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89" w:rsidRDefault="00BB1BCB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-284480</wp:posOffset>
                </wp:positionV>
                <wp:extent cx="5152390" cy="1638935"/>
                <wp:effectExtent l="0" t="0" r="1016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2390" cy="1638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60CF5" w:rsidRPr="0056302B" w:rsidRDefault="00C60CF5" w:rsidP="00C60C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6302B">
                              <w:rPr>
                                <w:b/>
                                <w:sz w:val="28"/>
                                <w:szCs w:val="28"/>
                              </w:rPr>
                              <w:t>REGISTRATION FORM</w:t>
                            </w:r>
                          </w:p>
                          <w:p w:rsidR="009628B1" w:rsidRPr="0056302B" w:rsidRDefault="00C60CF5" w:rsidP="00C60C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9200"/>
                                <w:sz w:val="72"/>
                                <w:szCs w:val="72"/>
                              </w:rPr>
                            </w:pPr>
                            <w:r w:rsidRPr="0056302B">
                              <w:rPr>
                                <w:b/>
                                <w:color w:val="C09200"/>
                                <w:sz w:val="72"/>
                                <w:szCs w:val="72"/>
                              </w:rPr>
                              <w:t>5</w:t>
                            </w:r>
                            <w:r w:rsidR="00FD70BB" w:rsidRPr="0056302B">
                              <w:rPr>
                                <w:b/>
                                <w:color w:val="C09200"/>
                                <w:sz w:val="72"/>
                                <w:szCs w:val="72"/>
                              </w:rPr>
                              <w:t>8</w:t>
                            </w:r>
                            <w:r w:rsidRPr="0056302B">
                              <w:rPr>
                                <w:b/>
                                <w:color w:val="C09200"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Pr="0056302B">
                              <w:rPr>
                                <w:b/>
                                <w:color w:val="C09200"/>
                                <w:sz w:val="72"/>
                                <w:szCs w:val="72"/>
                              </w:rPr>
                              <w:t xml:space="preserve"> ANNUAL MEETING  </w:t>
                            </w:r>
                          </w:p>
                          <w:p w:rsidR="00C60CF5" w:rsidRPr="0056302B" w:rsidRDefault="00FD70BB" w:rsidP="00C60C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6302B">
                              <w:rPr>
                                <w:b/>
                                <w:sz w:val="36"/>
                                <w:szCs w:val="36"/>
                              </w:rPr>
                              <w:t>SATURDAY, SEPTEMBER 8, 2012</w:t>
                            </w:r>
                          </w:p>
                          <w:p w:rsidR="00C60CF5" w:rsidRPr="0056302B" w:rsidRDefault="00FD70BB" w:rsidP="00C60C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6302B">
                              <w:rPr>
                                <w:b/>
                                <w:sz w:val="28"/>
                                <w:szCs w:val="28"/>
                              </w:rPr>
                              <w:t>Grand Hyatt Washington</w:t>
                            </w:r>
                            <w:r w:rsidR="00924321" w:rsidRPr="0056302B">
                              <w:rPr>
                                <w:b/>
                                <w:sz w:val="28"/>
                                <w:szCs w:val="28"/>
                              </w:rPr>
                              <w:t>, Washington</w:t>
                            </w:r>
                            <w:r w:rsidRPr="0056302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1pt;margin-top:-22.4pt;width:405.7pt;height:12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" fillcolor="window" strokecolor="windowText" strokeweight="2pt">
                <v:textbox>
                  <w:txbxContent>
                    <w:p w:rsidR="00C60CF5" w:rsidRPr="0056302B" w:rsidRDefault="00C60CF5" w:rsidP="00C60CF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6302B">
                        <w:rPr>
                          <w:b/>
                          <w:sz w:val="28"/>
                          <w:szCs w:val="28"/>
                        </w:rPr>
                        <w:t>REGISTRATION FORM</w:t>
                      </w:r>
                    </w:p>
                    <w:p w:rsidR="009628B1" w:rsidRPr="0056302B" w:rsidRDefault="00C60CF5" w:rsidP="00C60CF5">
                      <w:pPr>
                        <w:spacing w:after="0" w:line="240" w:lineRule="auto"/>
                        <w:jc w:val="center"/>
                        <w:rPr>
                          <w:b/>
                          <w:color w:val="C09200"/>
                          <w:sz w:val="72"/>
                          <w:szCs w:val="72"/>
                        </w:rPr>
                      </w:pPr>
                      <w:r w:rsidRPr="0056302B">
                        <w:rPr>
                          <w:b/>
                          <w:color w:val="C09200"/>
                          <w:sz w:val="72"/>
                          <w:szCs w:val="72"/>
                        </w:rPr>
                        <w:t>5</w:t>
                      </w:r>
                      <w:r w:rsidR="00FD70BB" w:rsidRPr="0056302B">
                        <w:rPr>
                          <w:b/>
                          <w:color w:val="C09200"/>
                          <w:sz w:val="72"/>
                          <w:szCs w:val="72"/>
                        </w:rPr>
                        <w:t>8</w:t>
                      </w:r>
                      <w:r w:rsidRPr="0056302B">
                        <w:rPr>
                          <w:b/>
                          <w:color w:val="C09200"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Pr="0056302B">
                        <w:rPr>
                          <w:b/>
                          <w:color w:val="C09200"/>
                          <w:sz w:val="72"/>
                          <w:szCs w:val="72"/>
                        </w:rPr>
                        <w:t xml:space="preserve"> ANNUAL MEETING  </w:t>
                      </w:r>
                    </w:p>
                    <w:p w:rsidR="00C60CF5" w:rsidRPr="0056302B" w:rsidRDefault="00FD70BB" w:rsidP="00C60CF5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6302B">
                        <w:rPr>
                          <w:b/>
                          <w:sz w:val="36"/>
                          <w:szCs w:val="36"/>
                        </w:rPr>
                        <w:t>SATURDAY, SEPTEMBER 8, 2012</w:t>
                      </w:r>
                    </w:p>
                    <w:p w:rsidR="00C60CF5" w:rsidRPr="0056302B" w:rsidRDefault="00FD70BB" w:rsidP="00C60CF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6302B">
                        <w:rPr>
                          <w:b/>
                          <w:sz w:val="28"/>
                          <w:szCs w:val="28"/>
                        </w:rPr>
                        <w:t>Grand Hyatt Washington</w:t>
                      </w:r>
                      <w:r w:rsidR="00924321" w:rsidRPr="0056302B">
                        <w:rPr>
                          <w:b/>
                          <w:sz w:val="28"/>
                          <w:szCs w:val="28"/>
                        </w:rPr>
                        <w:t>, Washington</w:t>
                      </w:r>
                      <w:r w:rsidRPr="0056302B">
                        <w:rPr>
                          <w:b/>
                          <w:sz w:val="28"/>
                          <w:szCs w:val="28"/>
                        </w:rPr>
                        <w:t xml:space="preserve"> DC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061845" cy="6813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8B1" w:rsidRDefault="009628B1" w:rsidP="00C60CF5">
      <w:pPr>
        <w:spacing w:after="0" w:line="240" w:lineRule="auto"/>
        <w:jc w:val="center"/>
        <w:rPr>
          <w:b/>
          <w:color w:val="967200"/>
          <w:sz w:val="24"/>
          <w:szCs w:val="24"/>
        </w:rPr>
      </w:pPr>
    </w:p>
    <w:p w:rsidR="009628B1" w:rsidRDefault="009628B1" w:rsidP="00C60CF5">
      <w:pPr>
        <w:spacing w:after="0" w:line="240" w:lineRule="auto"/>
        <w:jc w:val="center"/>
        <w:rPr>
          <w:b/>
          <w:color w:val="967200"/>
          <w:sz w:val="24"/>
          <w:szCs w:val="24"/>
        </w:rPr>
      </w:pPr>
    </w:p>
    <w:p w:rsidR="009628B1" w:rsidRDefault="009628B1" w:rsidP="00C60CF5">
      <w:pPr>
        <w:spacing w:after="0" w:line="240" w:lineRule="auto"/>
        <w:jc w:val="center"/>
        <w:rPr>
          <w:b/>
          <w:color w:val="967200"/>
          <w:sz w:val="24"/>
          <w:szCs w:val="24"/>
        </w:rPr>
      </w:pPr>
    </w:p>
    <w:p w:rsidR="009628B1" w:rsidRDefault="009628B1" w:rsidP="00C60CF5">
      <w:pPr>
        <w:spacing w:after="0" w:line="240" w:lineRule="auto"/>
        <w:jc w:val="center"/>
        <w:rPr>
          <w:b/>
          <w:color w:val="967200"/>
          <w:sz w:val="24"/>
          <w:szCs w:val="24"/>
        </w:rPr>
      </w:pPr>
    </w:p>
    <w:p w:rsidR="009628B1" w:rsidRDefault="009628B1" w:rsidP="00C60CF5">
      <w:pPr>
        <w:spacing w:after="0" w:line="240" w:lineRule="auto"/>
        <w:jc w:val="center"/>
        <w:rPr>
          <w:b/>
          <w:color w:val="967200"/>
          <w:sz w:val="24"/>
          <w:szCs w:val="24"/>
        </w:rPr>
      </w:pPr>
    </w:p>
    <w:p w:rsidR="000B7710" w:rsidRPr="009628B1" w:rsidRDefault="00FD70BB" w:rsidP="00C60CF5">
      <w:pPr>
        <w:spacing w:after="0" w:line="240" w:lineRule="auto"/>
        <w:jc w:val="center"/>
        <w:rPr>
          <w:b/>
          <w:color w:val="967200"/>
          <w:sz w:val="28"/>
          <w:szCs w:val="28"/>
        </w:rPr>
      </w:pPr>
      <w:r>
        <w:rPr>
          <w:b/>
          <w:color w:val="967200"/>
          <w:sz w:val="28"/>
          <w:szCs w:val="28"/>
        </w:rPr>
        <w:t>8</w:t>
      </w:r>
      <w:r w:rsidR="00C60CF5" w:rsidRPr="009628B1">
        <w:rPr>
          <w:b/>
          <w:color w:val="967200"/>
          <w:sz w:val="28"/>
          <w:szCs w:val="28"/>
        </w:rPr>
        <w:t xml:space="preserve">th Annual David W. Kennedy Lectureship </w:t>
      </w:r>
    </w:p>
    <w:p w:rsidR="00C60CF5" w:rsidRPr="0024607C" w:rsidRDefault="00FD70BB" w:rsidP="00C60CF5">
      <w:pPr>
        <w:spacing w:after="0" w:line="240" w:lineRule="auto"/>
        <w:jc w:val="center"/>
        <w:rPr>
          <w:b/>
          <w:sz w:val="24"/>
          <w:szCs w:val="24"/>
        </w:rPr>
      </w:pPr>
      <w:r w:rsidRPr="0024607C">
        <w:rPr>
          <w:b/>
          <w:i/>
          <w:sz w:val="24"/>
          <w:szCs w:val="24"/>
        </w:rPr>
        <w:t xml:space="preserve">Guest Lecturer: Donald C. </w:t>
      </w:r>
      <w:proofErr w:type="spellStart"/>
      <w:r w:rsidRPr="0024607C">
        <w:rPr>
          <w:b/>
          <w:i/>
          <w:sz w:val="24"/>
          <w:szCs w:val="24"/>
        </w:rPr>
        <w:t>Lanza</w:t>
      </w:r>
      <w:proofErr w:type="spellEnd"/>
      <w:r w:rsidRPr="0024607C">
        <w:rPr>
          <w:b/>
          <w:i/>
          <w:sz w:val="24"/>
          <w:szCs w:val="24"/>
        </w:rPr>
        <w:t>, M.D.</w:t>
      </w:r>
    </w:p>
    <w:p w:rsidR="009628B1" w:rsidRDefault="009628B1" w:rsidP="009628B1">
      <w:pPr>
        <w:spacing w:after="0" w:line="240" w:lineRule="auto"/>
        <w:jc w:val="center"/>
        <w:rPr>
          <w:b/>
          <w:sz w:val="24"/>
          <w:szCs w:val="24"/>
        </w:rPr>
      </w:pPr>
    </w:p>
    <w:p w:rsidR="00BB1BCB" w:rsidRDefault="00C60CF5" w:rsidP="00D22E29">
      <w:pPr>
        <w:spacing w:after="0" w:line="240" w:lineRule="auto"/>
        <w:jc w:val="center"/>
        <w:rPr>
          <w:color w:val="967200"/>
          <w:sz w:val="28"/>
          <w:szCs w:val="28"/>
        </w:rPr>
      </w:pPr>
      <w:r w:rsidRPr="000B7710">
        <w:rPr>
          <w:b/>
          <w:color w:val="967200"/>
          <w:sz w:val="28"/>
          <w:szCs w:val="28"/>
        </w:rPr>
        <w:t>Breakfast Symposium</w:t>
      </w:r>
    </w:p>
    <w:p w:rsidR="00D22E29" w:rsidRPr="00B63FCB" w:rsidRDefault="00BB1BCB" w:rsidP="00D22E29">
      <w:pPr>
        <w:spacing w:after="0" w:line="240" w:lineRule="auto"/>
        <w:jc w:val="center"/>
        <w:rPr>
          <w:b/>
          <w:color w:val="967200"/>
          <w:sz w:val="28"/>
          <w:szCs w:val="28"/>
        </w:rPr>
      </w:pPr>
      <w:bookmarkStart w:id="0" w:name="_GoBack"/>
      <w:bookmarkEnd w:id="0"/>
      <w:r w:rsidRPr="00B63FCB">
        <w:rPr>
          <w:b/>
          <w:color w:val="967200"/>
          <w:sz w:val="28"/>
          <w:szCs w:val="28"/>
        </w:rPr>
        <w:t>“Innovations in Rhinology”</w:t>
      </w:r>
    </w:p>
    <w:p w:rsidR="00D22E29" w:rsidRPr="000B7710" w:rsidRDefault="00D22E29" w:rsidP="00D22E29">
      <w:pPr>
        <w:spacing w:after="0" w:line="240" w:lineRule="auto"/>
        <w:jc w:val="center"/>
        <w:rPr>
          <w:sz w:val="28"/>
          <w:szCs w:val="28"/>
        </w:rPr>
      </w:pPr>
    </w:p>
    <w:p w:rsidR="00FD70BB" w:rsidRDefault="00C60CF5" w:rsidP="00FD70BB">
      <w:pPr>
        <w:spacing w:after="0" w:line="240" w:lineRule="auto"/>
        <w:jc w:val="center"/>
        <w:rPr>
          <w:b/>
          <w:color w:val="967200"/>
          <w:sz w:val="28"/>
          <w:szCs w:val="28"/>
        </w:rPr>
      </w:pPr>
      <w:r w:rsidRPr="000B7710">
        <w:rPr>
          <w:b/>
          <w:color w:val="967200"/>
          <w:sz w:val="28"/>
          <w:szCs w:val="28"/>
        </w:rPr>
        <w:t>Residen</w:t>
      </w:r>
      <w:r w:rsidR="00300AD1">
        <w:rPr>
          <w:b/>
          <w:color w:val="967200"/>
          <w:sz w:val="28"/>
          <w:szCs w:val="28"/>
        </w:rPr>
        <w:t>t’s &amp; Fellows in Training Luncheon</w:t>
      </w:r>
      <w:r w:rsidRPr="000B7710">
        <w:rPr>
          <w:b/>
          <w:color w:val="967200"/>
          <w:sz w:val="28"/>
          <w:szCs w:val="28"/>
        </w:rPr>
        <w:t xml:space="preserve"> </w:t>
      </w:r>
    </w:p>
    <w:p w:rsidR="00C60CF5" w:rsidRDefault="00C60CF5" w:rsidP="00FD70BB">
      <w:pPr>
        <w:spacing w:after="0" w:line="240" w:lineRule="auto"/>
        <w:jc w:val="center"/>
        <w:rPr>
          <w:b/>
          <w:color w:val="967200"/>
          <w:sz w:val="28"/>
          <w:szCs w:val="28"/>
        </w:rPr>
      </w:pPr>
      <w:r w:rsidRPr="000B7710">
        <w:rPr>
          <w:b/>
          <w:color w:val="967200"/>
          <w:sz w:val="28"/>
          <w:szCs w:val="28"/>
        </w:rPr>
        <w:t>(Resident’s</w:t>
      </w:r>
      <w:r w:rsidR="00FD70BB">
        <w:rPr>
          <w:b/>
          <w:color w:val="967200"/>
          <w:sz w:val="28"/>
          <w:szCs w:val="28"/>
        </w:rPr>
        <w:t>/Fellows in Training</w:t>
      </w:r>
      <w:r w:rsidRPr="000B7710">
        <w:rPr>
          <w:b/>
          <w:color w:val="967200"/>
          <w:sz w:val="28"/>
          <w:szCs w:val="28"/>
        </w:rPr>
        <w:t xml:space="preserve"> </w:t>
      </w:r>
      <w:r w:rsidR="000B7710" w:rsidRPr="000B7710">
        <w:rPr>
          <w:b/>
          <w:color w:val="967200"/>
          <w:sz w:val="28"/>
          <w:szCs w:val="28"/>
        </w:rPr>
        <w:t>only</w:t>
      </w:r>
      <w:r w:rsidR="00300AD1">
        <w:rPr>
          <w:b/>
          <w:color w:val="967200"/>
          <w:sz w:val="28"/>
          <w:szCs w:val="28"/>
        </w:rPr>
        <w:t>)</w:t>
      </w:r>
      <w:r w:rsidR="008708D2">
        <w:rPr>
          <w:b/>
          <w:color w:val="967200"/>
          <w:sz w:val="28"/>
          <w:szCs w:val="28"/>
        </w:rPr>
        <w:t xml:space="preserve"> 12:00pm – 1:00pm</w:t>
      </w:r>
    </w:p>
    <w:p w:rsidR="00FD70BB" w:rsidRPr="000B7710" w:rsidRDefault="00FD70BB" w:rsidP="00FD70BB">
      <w:pPr>
        <w:spacing w:after="0" w:line="240" w:lineRule="auto"/>
        <w:jc w:val="center"/>
        <w:rPr>
          <w:b/>
          <w:color w:val="967200"/>
          <w:sz w:val="28"/>
          <w:szCs w:val="28"/>
        </w:rPr>
      </w:pPr>
    </w:p>
    <w:p w:rsidR="00D22E29" w:rsidRDefault="00C60CF5" w:rsidP="00D22E29">
      <w:pPr>
        <w:spacing w:after="0" w:line="240" w:lineRule="auto"/>
        <w:jc w:val="center"/>
        <w:rPr>
          <w:b/>
          <w:color w:val="967200"/>
          <w:sz w:val="28"/>
          <w:szCs w:val="28"/>
        </w:rPr>
      </w:pPr>
      <w:r w:rsidRPr="000B7710">
        <w:rPr>
          <w:b/>
          <w:color w:val="967200"/>
          <w:sz w:val="28"/>
          <w:szCs w:val="28"/>
        </w:rPr>
        <w:t xml:space="preserve">Poster </w:t>
      </w:r>
      <w:r w:rsidR="00D22E29">
        <w:rPr>
          <w:b/>
          <w:color w:val="967200"/>
          <w:sz w:val="28"/>
          <w:szCs w:val="28"/>
        </w:rPr>
        <w:t xml:space="preserve">Presentation Wine &amp; Cheese </w:t>
      </w:r>
      <w:r w:rsidR="00FD70BB">
        <w:rPr>
          <w:b/>
          <w:color w:val="967200"/>
          <w:sz w:val="28"/>
          <w:szCs w:val="28"/>
        </w:rPr>
        <w:t>Reception – 5:30</w:t>
      </w:r>
      <w:r w:rsidRPr="000B7710">
        <w:rPr>
          <w:b/>
          <w:color w:val="967200"/>
          <w:sz w:val="28"/>
          <w:szCs w:val="28"/>
        </w:rPr>
        <w:t xml:space="preserve">pm </w:t>
      </w:r>
      <w:r w:rsidR="001A041B" w:rsidRPr="000B7710">
        <w:rPr>
          <w:b/>
          <w:color w:val="967200"/>
          <w:sz w:val="28"/>
          <w:szCs w:val="28"/>
        </w:rPr>
        <w:t>–</w:t>
      </w:r>
      <w:r w:rsidRPr="000B7710">
        <w:rPr>
          <w:b/>
          <w:color w:val="967200"/>
          <w:sz w:val="28"/>
          <w:szCs w:val="28"/>
        </w:rPr>
        <w:t xml:space="preserve"> </w:t>
      </w:r>
      <w:r w:rsidR="00FD70BB">
        <w:rPr>
          <w:b/>
          <w:color w:val="967200"/>
          <w:sz w:val="28"/>
          <w:szCs w:val="28"/>
        </w:rPr>
        <w:t>7</w:t>
      </w:r>
      <w:r w:rsidR="00D22E29">
        <w:rPr>
          <w:b/>
          <w:color w:val="967200"/>
          <w:sz w:val="28"/>
          <w:szCs w:val="28"/>
        </w:rPr>
        <w:t>:30pm</w:t>
      </w:r>
    </w:p>
    <w:p w:rsidR="00FD70BB" w:rsidRDefault="00FD70BB" w:rsidP="00D22E29">
      <w:pPr>
        <w:spacing w:after="0" w:line="240" w:lineRule="auto"/>
        <w:jc w:val="center"/>
        <w:rPr>
          <w:b/>
          <w:color w:val="967200"/>
          <w:sz w:val="28"/>
          <w:szCs w:val="28"/>
        </w:rPr>
      </w:pPr>
    </w:p>
    <w:p w:rsidR="00D22E29" w:rsidRPr="000B7710" w:rsidRDefault="00D22E29" w:rsidP="00D22E29">
      <w:pPr>
        <w:spacing w:after="0" w:line="240" w:lineRule="auto"/>
        <w:jc w:val="center"/>
        <w:rPr>
          <w:b/>
          <w:color w:val="967200"/>
          <w:sz w:val="28"/>
          <w:szCs w:val="28"/>
        </w:rPr>
      </w:pPr>
    </w:p>
    <w:p w:rsidR="001A041B" w:rsidRPr="001A041B" w:rsidRDefault="00BB1BCB" w:rsidP="001A041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92710</wp:posOffset>
                </wp:positionV>
                <wp:extent cx="3305810" cy="3674110"/>
                <wp:effectExtent l="0" t="0" r="27940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810" cy="367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F7A" w:rsidRDefault="00BB1BCB" w:rsidP="000F2F7A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105785" cy="1397635"/>
                                  <wp:effectExtent l="0" t="0" r="0" b="0"/>
                                  <wp:docPr id="2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5785" cy="1397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5E57" w:rsidRDefault="003961E6" w:rsidP="000F2F7A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961E6">
                              <w:rPr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="00FD70BB">
                              <w:rPr>
                                <w:b/>
                                <w:sz w:val="32"/>
                                <w:szCs w:val="32"/>
                              </w:rPr>
                              <w:t>58th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Annual M</w:t>
                            </w:r>
                            <w:r w:rsidRPr="003961E6">
                              <w:rPr>
                                <w:b/>
                                <w:sz w:val="32"/>
                                <w:szCs w:val="32"/>
                              </w:rPr>
                              <w:t>eeting of the American Rhinologic Society’s</w:t>
                            </w:r>
                            <w:r w:rsidRPr="003961E6">
                              <w:rPr>
                                <w:sz w:val="32"/>
                                <w:szCs w:val="32"/>
                              </w:rPr>
                              <w:t xml:space="preserve"> Headquarter hotel is the </w:t>
                            </w:r>
                          </w:p>
                          <w:p w:rsidR="002E24F7" w:rsidRDefault="002E24F7" w:rsidP="000F2F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967200"/>
                                <w:sz w:val="32"/>
                                <w:szCs w:val="32"/>
                              </w:rPr>
                            </w:pPr>
                          </w:p>
                          <w:p w:rsidR="00125E57" w:rsidRDefault="00FD70BB" w:rsidP="000F2F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9672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967200"/>
                                <w:sz w:val="32"/>
                                <w:szCs w:val="32"/>
                              </w:rPr>
                              <w:t>Grand Hyatt Washington</w:t>
                            </w:r>
                          </w:p>
                          <w:p w:rsidR="00FD70BB" w:rsidRDefault="00FD70BB" w:rsidP="000F2F7A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967200"/>
                                <w:sz w:val="32"/>
                                <w:szCs w:val="32"/>
                              </w:rPr>
                              <w:t>Washington, DC</w:t>
                            </w:r>
                          </w:p>
                          <w:p w:rsidR="002E24F7" w:rsidRDefault="002E24F7" w:rsidP="000F2F7A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961E6" w:rsidRDefault="003961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7.5pt;margin-top:7.3pt;width:260.3pt;height:28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">
                <v:textbox>
                  <w:txbxContent>
                    <w:p w:rsidR="000F2F7A" w:rsidRDefault="00BB1BCB" w:rsidP="000F2F7A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3105785" cy="1397635"/>
                            <wp:effectExtent l="0" t="0" r="0" b="0"/>
                            <wp:docPr id="2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5785" cy="1397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5E57" w:rsidRDefault="003961E6" w:rsidP="000F2F7A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961E6">
                        <w:rPr>
                          <w:sz w:val="32"/>
                          <w:szCs w:val="32"/>
                        </w:rPr>
                        <w:t xml:space="preserve">The </w:t>
                      </w:r>
                      <w:r w:rsidR="00FD70BB">
                        <w:rPr>
                          <w:b/>
                          <w:sz w:val="32"/>
                          <w:szCs w:val="32"/>
                        </w:rPr>
                        <w:t>58th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Annual M</w:t>
                      </w:r>
                      <w:r w:rsidRPr="003961E6">
                        <w:rPr>
                          <w:b/>
                          <w:sz w:val="32"/>
                          <w:szCs w:val="32"/>
                        </w:rPr>
                        <w:t>eeting of the American Rhinologic Society’s</w:t>
                      </w:r>
                      <w:r w:rsidRPr="003961E6">
                        <w:rPr>
                          <w:sz w:val="32"/>
                          <w:szCs w:val="32"/>
                        </w:rPr>
                        <w:t xml:space="preserve"> Headquarter hotel is the </w:t>
                      </w:r>
                    </w:p>
                    <w:p w:rsidR="002E24F7" w:rsidRDefault="002E24F7" w:rsidP="000F2F7A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967200"/>
                          <w:sz w:val="32"/>
                          <w:szCs w:val="32"/>
                        </w:rPr>
                      </w:pPr>
                    </w:p>
                    <w:p w:rsidR="00125E57" w:rsidRDefault="00FD70BB" w:rsidP="000F2F7A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9672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967200"/>
                          <w:sz w:val="32"/>
                          <w:szCs w:val="32"/>
                        </w:rPr>
                        <w:t>Grand Hyatt Washington</w:t>
                      </w:r>
                    </w:p>
                    <w:p w:rsidR="00FD70BB" w:rsidRDefault="00FD70BB" w:rsidP="000F2F7A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967200"/>
                          <w:sz w:val="32"/>
                          <w:szCs w:val="32"/>
                        </w:rPr>
                        <w:t>Washington, DC</w:t>
                      </w:r>
                    </w:p>
                    <w:p w:rsidR="002E24F7" w:rsidRDefault="002E24F7" w:rsidP="000F2F7A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3961E6" w:rsidRDefault="003961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83820</wp:posOffset>
                </wp:positionV>
                <wp:extent cx="3648710" cy="3683635"/>
                <wp:effectExtent l="76200" t="38100" r="104140" b="1073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710" cy="3683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C615DE" w:rsidRPr="0056302B" w:rsidRDefault="00C615DE" w:rsidP="00847C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56302B">
                              <w:rPr>
                                <w:b/>
                                <w:noProof/>
                                <w:sz w:val="72"/>
                                <w:szCs w:val="72"/>
                                <w:u w:val="single"/>
                              </w:rPr>
                              <w:t>NEW!</w:t>
                            </w:r>
                          </w:p>
                          <w:p w:rsidR="00847C3B" w:rsidRPr="0056302B" w:rsidRDefault="00847C3B" w:rsidP="00847C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w:r w:rsidRPr="0056302B"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  <w:t>FIRST TIME ATTENDEES…</w:t>
                            </w:r>
                          </w:p>
                          <w:p w:rsidR="00C615DE" w:rsidRPr="0056302B" w:rsidRDefault="00C615DE" w:rsidP="00847C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:rsidR="00847C3B" w:rsidRPr="0056302B" w:rsidRDefault="00FD70BB" w:rsidP="00847C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56302B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>Register by July 1</w:t>
                            </w:r>
                            <w:r w:rsidR="00847C3B" w:rsidRPr="0056302B">
                              <w:rPr>
                                <w:b/>
                                <w:noProof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847C3B" w:rsidRPr="0056302B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and join us for FREE</w:t>
                            </w:r>
                            <w:r w:rsidR="00847C3B" w:rsidRPr="0056302B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!  </w:t>
                            </w:r>
                          </w:p>
                          <w:p w:rsidR="00C615DE" w:rsidRPr="0056302B" w:rsidRDefault="00C615DE" w:rsidP="00847C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847C3B" w:rsidRPr="0056302B" w:rsidRDefault="00847C3B" w:rsidP="00847C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56302B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(Register after 7/31 and we will give you a 50% discount</w:t>
                            </w:r>
                            <w:r w:rsidR="00C615DE" w:rsidRPr="0056302B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on registration fees</w:t>
                            </w:r>
                            <w:r w:rsidRPr="0056302B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0.45pt;margin-top:6.6pt;width:287.3pt;height:29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0971f" offset="0,2.2pt"/>
                <v:path arrowok="t"/>
                <v:textbox>
                  <w:txbxContent>
                    <w:p w:rsidR="00C615DE" w:rsidRPr="0056302B" w:rsidRDefault="00C615DE" w:rsidP="00847C3B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:u w:val="single"/>
                        </w:rPr>
                      </w:pPr>
                      <w:r w:rsidRPr="0056302B">
                        <w:rPr>
                          <w:b/>
                          <w:noProof/>
                          <w:sz w:val="72"/>
                          <w:szCs w:val="72"/>
                          <w:u w:val="single"/>
                        </w:rPr>
                        <w:t>NEW!</w:t>
                      </w:r>
                    </w:p>
                    <w:p w:rsidR="00847C3B" w:rsidRPr="0056302B" w:rsidRDefault="00847C3B" w:rsidP="00847C3B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w:r w:rsidRPr="0056302B">
                        <w:rPr>
                          <w:b/>
                          <w:noProof/>
                          <w:sz w:val="72"/>
                          <w:szCs w:val="72"/>
                        </w:rPr>
                        <w:t>FIRST TIME ATTENDEES…</w:t>
                      </w:r>
                    </w:p>
                    <w:p w:rsidR="00C615DE" w:rsidRPr="0056302B" w:rsidRDefault="00C615DE" w:rsidP="00847C3B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7F7F7F"/>
                          <w:sz w:val="28"/>
                          <w:szCs w:val="28"/>
                        </w:rPr>
                      </w:pPr>
                    </w:p>
                    <w:p w:rsidR="00847C3B" w:rsidRPr="0056302B" w:rsidRDefault="00FD70BB" w:rsidP="00847C3B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 w:rsidRPr="0056302B">
                        <w:rPr>
                          <w:b/>
                          <w:noProof/>
                          <w:sz w:val="32"/>
                          <w:szCs w:val="32"/>
                        </w:rPr>
                        <w:t>Register by July 1</w:t>
                      </w:r>
                      <w:r w:rsidR="00847C3B" w:rsidRPr="0056302B">
                        <w:rPr>
                          <w:b/>
                          <w:noProof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847C3B" w:rsidRPr="0056302B"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 and join us for FREE</w:t>
                      </w:r>
                      <w:r w:rsidR="00847C3B" w:rsidRPr="0056302B">
                        <w:rPr>
                          <w:b/>
                          <w:noProof/>
                          <w:sz w:val="28"/>
                          <w:szCs w:val="28"/>
                        </w:rPr>
                        <w:t xml:space="preserve">!  </w:t>
                      </w:r>
                    </w:p>
                    <w:p w:rsidR="00C615DE" w:rsidRPr="0056302B" w:rsidRDefault="00C615DE" w:rsidP="00847C3B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847C3B" w:rsidRPr="0056302B" w:rsidRDefault="00847C3B" w:rsidP="00847C3B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 w:rsidRPr="0056302B">
                        <w:rPr>
                          <w:b/>
                          <w:noProof/>
                          <w:sz w:val="28"/>
                          <w:szCs w:val="28"/>
                        </w:rPr>
                        <w:t>(Register after 7/31 and we will give you a 50% discount</w:t>
                      </w:r>
                      <w:r w:rsidR="00C615DE" w:rsidRPr="0056302B">
                        <w:rPr>
                          <w:b/>
                          <w:noProof/>
                          <w:sz w:val="28"/>
                          <w:szCs w:val="28"/>
                        </w:rPr>
                        <w:t xml:space="preserve"> on registration fees</w:t>
                      </w:r>
                      <w:r w:rsidRPr="0056302B">
                        <w:rPr>
                          <w:b/>
                          <w:noProof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60CF5" w:rsidRPr="00C60CF5" w:rsidRDefault="00C60CF5" w:rsidP="00C60CF5">
      <w:pPr>
        <w:jc w:val="center"/>
        <w:rPr>
          <w:b/>
          <w:color w:val="967200"/>
          <w:sz w:val="28"/>
          <w:szCs w:val="28"/>
        </w:rPr>
      </w:pPr>
    </w:p>
    <w:p w:rsidR="00C60CF5" w:rsidRPr="00C60CF5" w:rsidRDefault="00C60CF5" w:rsidP="00C60CF5">
      <w:pPr>
        <w:jc w:val="center"/>
        <w:rPr>
          <w:sz w:val="28"/>
          <w:szCs w:val="28"/>
        </w:rPr>
      </w:pPr>
    </w:p>
    <w:p w:rsidR="00C60CF5" w:rsidRDefault="00C60CF5"/>
    <w:p w:rsidR="00812A73" w:rsidRDefault="00812A73"/>
    <w:p w:rsidR="009628B1" w:rsidRDefault="009628B1"/>
    <w:p w:rsidR="009628B1" w:rsidRDefault="009628B1"/>
    <w:p w:rsidR="009628B1" w:rsidRDefault="009628B1"/>
    <w:p w:rsidR="009628B1" w:rsidRDefault="009628B1"/>
    <w:p w:rsidR="009628B1" w:rsidRDefault="009628B1"/>
    <w:p w:rsidR="009628B1" w:rsidRDefault="009628B1"/>
    <w:p w:rsidR="000B7710" w:rsidRDefault="00BB1BCB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170815</wp:posOffset>
                </wp:positionV>
                <wp:extent cx="7263130" cy="3044825"/>
                <wp:effectExtent l="0" t="0" r="13970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3130" cy="30448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4F7" w:rsidRDefault="002E24F7" w:rsidP="001A041B">
                            <w:pPr>
                              <w:jc w:val="center"/>
                              <w:rPr>
                                <w:b/>
                                <w:color w:val="967200"/>
                                <w:sz w:val="48"/>
                                <w:szCs w:val="48"/>
                              </w:rPr>
                            </w:pPr>
                          </w:p>
                          <w:p w:rsidR="002E24F7" w:rsidRDefault="002E24F7" w:rsidP="002E24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67200"/>
                                <w:sz w:val="48"/>
                                <w:szCs w:val="48"/>
                              </w:rPr>
                            </w:pPr>
                          </w:p>
                          <w:p w:rsidR="001A041B" w:rsidRPr="000B7710" w:rsidRDefault="00FD70BB" w:rsidP="002E24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672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967200"/>
                                <w:sz w:val="48"/>
                                <w:szCs w:val="48"/>
                              </w:rPr>
                              <w:t>South Africa</w:t>
                            </w:r>
                            <w:r w:rsidR="005F22F2">
                              <w:rPr>
                                <w:b/>
                                <w:color w:val="967200"/>
                                <w:sz w:val="48"/>
                                <w:szCs w:val="48"/>
                              </w:rPr>
                              <w:t xml:space="preserve">       </w:t>
                            </w:r>
                            <w:r w:rsidR="005F22F2">
                              <w:rPr>
                                <w:b/>
                                <w:color w:val="967200"/>
                                <w:sz w:val="48"/>
                                <w:szCs w:val="48"/>
                              </w:rPr>
                              <w:sym w:font="Wingdings" w:char="F076"/>
                            </w:r>
                            <w:r w:rsidR="005F22F2">
                              <w:rPr>
                                <w:b/>
                                <w:color w:val="967200"/>
                                <w:sz w:val="48"/>
                                <w:szCs w:val="48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color w:val="967200"/>
                                <w:sz w:val="48"/>
                                <w:szCs w:val="48"/>
                              </w:rPr>
                              <w:t xml:space="preserve"> France </w:t>
                            </w:r>
                            <w:r w:rsidR="005F22F2">
                              <w:rPr>
                                <w:b/>
                                <w:color w:val="967200"/>
                                <w:sz w:val="48"/>
                                <w:szCs w:val="48"/>
                              </w:rPr>
                              <w:t xml:space="preserve">         </w:t>
                            </w:r>
                            <w:r w:rsidR="005F22F2">
                              <w:rPr>
                                <w:b/>
                                <w:color w:val="967200"/>
                                <w:sz w:val="48"/>
                                <w:szCs w:val="48"/>
                              </w:rPr>
                              <w:sym w:font="Wingdings" w:char="F076"/>
                            </w:r>
                            <w:r w:rsidR="005F22F2">
                              <w:rPr>
                                <w:b/>
                                <w:color w:val="967200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967200"/>
                                <w:sz w:val="48"/>
                                <w:szCs w:val="48"/>
                              </w:rPr>
                              <w:t xml:space="preserve"> Japan</w:t>
                            </w:r>
                          </w:p>
                          <w:p w:rsidR="000B7710" w:rsidRDefault="001A041B" w:rsidP="000B771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A041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(FREE </w:t>
                            </w:r>
                            <w:r w:rsidR="000F2F7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MEETING </w:t>
                            </w:r>
                            <w:r w:rsidRPr="001A041B">
                              <w:rPr>
                                <w:b/>
                                <w:sz w:val="36"/>
                                <w:szCs w:val="36"/>
                              </w:rPr>
                              <w:t>REGISTRATION)</w:t>
                            </w:r>
                          </w:p>
                          <w:p w:rsidR="00103DED" w:rsidRPr="000B7710" w:rsidRDefault="00103DED" w:rsidP="00103DE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B7710">
                              <w:rPr>
                                <w:sz w:val="36"/>
                                <w:szCs w:val="36"/>
                              </w:rPr>
                              <w:sym w:font="Wingdings" w:char="F0A8"/>
                            </w:r>
                            <w:r w:rsidRPr="000B771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B7710" w:rsidRPr="000B7710">
                              <w:rPr>
                                <w:sz w:val="36"/>
                                <w:szCs w:val="36"/>
                              </w:rPr>
                              <w:t xml:space="preserve">I WILL ATTEND.  </w:t>
                            </w:r>
                            <w:r w:rsidR="0027429D">
                              <w:rPr>
                                <w:sz w:val="36"/>
                                <w:szCs w:val="36"/>
                              </w:rPr>
                              <w:t xml:space="preserve"> I HAVE COMPLETED THE INFORMATION REQUESTED.</w:t>
                            </w:r>
                          </w:p>
                          <w:p w:rsidR="000B7710" w:rsidRPr="000B7710" w:rsidRDefault="000B7710" w:rsidP="0099428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B7710">
                              <w:rPr>
                                <w:sz w:val="36"/>
                                <w:szCs w:val="36"/>
                              </w:rPr>
                              <w:sym w:font="Wingdings" w:char="F0A8"/>
                            </w:r>
                            <w:r w:rsidRPr="000B7710">
                              <w:rPr>
                                <w:sz w:val="36"/>
                                <w:szCs w:val="36"/>
                              </w:rPr>
                              <w:t xml:space="preserve"> I WILL REQUIRE D</w:t>
                            </w:r>
                            <w:r w:rsidR="00F06E2B">
                              <w:rPr>
                                <w:sz w:val="36"/>
                                <w:szCs w:val="36"/>
                              </w:rPr>
                              <w:t>OCUMENTATION FOR VISA PURPOSES. EMAIL VERIFICATION LETTER TO: _______________________________________.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.45pt;margin-top:13.45pt;width:571.9pt;height:2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" fillcolor="#c6d9f1">
                <v:textbox>
                  <w:txbxContent>
                    <w:p w:rsidR="002E24F7" w:rsidRDefault="002E24F7" w:rsidP="001A041B">
                      <w:pPr>
                        <w:jc w:val="center"/>
                        <w:rPr>
                          <w:b/>
                          <w:color w:val="967200"/>
                          <w:sz w:val="48"/>
                          <w:szCs w:val="48"/>
                        </w:rPr>
                      </w:pPr>
                    </w:p>
                    <w:p w:rsidR="002E24F7" w:rsidRDefault="002E24F7" w:rsidP="002E24F7">
                      <w:pPr>
                        <w:spacing w:after="0" w:line="240" w:lineRule="auto"/>
                        <w:jc w:val="center"/>
                        <w:rPr>
                          <w:b/>
                          <w:color w:val="967200"/>
                          <w:sz w:val="48"/>
                          <w:szCs w:val="48"/>
                        </w:rPr>
                      </w:pPr>
                    </w:p>
                    <w:p w:rsidR="001A041B" w:rsidRPr="000B7710" w:rsidRDefault="00FD70BB" w:rsidP="002E24F7">
                      <w:pPr>
                        <w:spacing w:after="0" w:line="240" w:lineRule="auto"/>
                        <w:jc w:val="center"/>
                        <w:rPr>
                          <w:b/>
                          <w:color w:val="9672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967200"/>
                          <w:sz w:val="48"/>
                          <w:szCs w:val="48"/>
                        </w:rPr>
                        <w:t>South Africa</w:t>
                      </w:r>
                      <w:r w:rsidR="005F22F2">
                        <w:rPr>
                          <w:b/>
                          <w:color w:val="967200"/>
                          <w:sz w:val="48"/>
                          <w:szCs w:val="48"/>
                        </w:rPr>
                        <w:t xml:space="preserve">       </w:t>
                      </w:r>
                      <w:r w:rsidR="005F22F2">
                        <w:rPr>
                          <w:b/>
                          <w:color w:val="967200"/>
                          <w:sz w:val="48"/>
                          <w:szCs w:val="48"/>
                        </w:rPr>
                        <w:sym w:font="Wingdings" w:char="F076"/>
                      </w:r>
                      <w:r w:rsidR="005F22F2">
                        <w:rPr>
                          <w:b/>
                          <w:color w:val="967200"/>
                          <w:sz w:val="48"/>
                          <w:szCs w:val="48"/>
                        </w:rPr>
                        <w:t xml:space="preserve">      </w:t>
                      </w:r>
                      <w:r>
                        <w:rPr>
                          <w:b/>
                          <w:color w:val="967200"/>
                          <w:sz w:val="48"/>
                          <w:szCs w:val="48"/>
                        </w:rPr>
                        <w:t xml:space="preserve"> France </w:t>
                      </w:r>
                      <w:r w:rsidR="005F22F2">
                        <w:rPr>
                          <w:b/>
                          <w:color w:val="967200"/>
                          <w:sz w:val="48"/>
                          <w:szCs w:val="48"/>
                        </w:rPr>
                        <w:t xml:space="preserve">         </w:t>
                      </w:r>
                      <w:r w:rsidR="005F22F2">
                        <w:rPr>
                          <w:b/>
                          <w:color w:val="967200"/>
                          <w:sz w:val="48"/>
                          <w:szCs w:val="48"/>
                        </w:rPr>
                        <w:sym w:font="Wingdings" w:char="F076"/>
                      </w:r>
                      <w:r w:rsidR="005F22F2">
                        <w:rPr>
                          <w:b/>
                          <w:color w:val="967200"/>
                          <w:sz w:val="48"/>
                          <w:szCs w:val="48"/>
                        </w:rPr>
                        <w:t xml:space="preserve">   </w:t>
                      </w:r>
                      <w:r>
                        <w:rPr>
                          <w:b/>
                          <w:color w:val="967200"/>
                          <w:sz w:val="48"/>
                          <w:szCs w:val="48"/>
                        </w:rPr>
                        <w:t xml:space="preserve"> Japan</w:t>
                      </w:r>
                    </w:p>
                    <w:p w:rsidR="000B7710" w:rsidRDefault="001A041B" w:rsidP="000B771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A041B">
                        <w:rPr>
                          <w:b/>
                          <w:sz w:val="36"/>
                          <w:szCs w:val="36"/>
                        </w:rPr>
                        <w:t xml:space="preserve">(FREE </w:t>
                      </w:r>
                      <w:r w:rsidR="000F2F7A">
                        <w:rPr>
                          <w:b/>
                          <w:sz w:val="36"/>
                          <w:szCs w:val="36"/>
                        </w:rPr>
                        <w:t xml:space="preserve">MEETING </w:t>
                      </w:r>
                      <w:r w:rsidRPr="001A041B">
                        <w:rPr>
                          <w:b/>
                          <w:sz w:val="36"/>
                          <w:szCs w:val="36"/>
                        </w:rPr>
                        <w:t>REGISTRATION)</w:t>
                      </w:r>
                    </w:p>
                    <w:p w:rsidR="00103DED" w:rsidRPr="000B7710" w:rsidRDefault="00103DED" w:rsidP="00103DED">
                      <w:pPr>
                        <w:rPr>
                          <w:sz w:val="36"/>
                          <w:szCs w:val="36"/>
                        </w:rPr>
                      </w:pPr>
                      <w:r w:rsidRPr="000B7710">
                        <w:rPr>
                          <w:sz w:val="36"/>
                          <w:szCs w:val="36"/>
                        </w:rPr>
                        <w:sym w:font="Wingdings" w:char="F0A8"/>
                      </w:r>
                      <w:r w:rsidRPr="000B7710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0B7710" w:rsidRPr="000B7710">
                        <w:rPr>
                          <w:sz w:val="36"/>
                          <w:szCs w:val="36"/>
                        </w:rPr>
                        <w:t xml:space="preserve">I WILL ATTEND.  </w:t>
                      </w:r>
                      <w:r w:rsidR="0027429D">
                        <w:rPr>
                          <w:sz w:val="36"/>
                          <w:szCs w:val="36"/>
                        </w:rPr>
                        <w:t xml:space="preserve"> I HAVE COMPLETED THE INFORMATION REQUESTED.</w:t>
                      </w:r>
                    </w:p>
                    <w:p w:rsidR="000B7710" w:rsidRPr="000B7710" w:rsidRDefault="000B7710" w:rsidP="00994289">
                      <w:pPr>
                        <w:rPr>
                          <w:sz w:val="36"/>
                          <w:szCs w:val="36"/>
                        </w:rPr>
                      </w:pPr>
                      <w:r w:rsidRPr="000B7710">
                        <w:rPr>
                          <w:sz w:val="36"/>
                          <w:szCs w:val="36"/>
                        </w:rPr>
                        <w:sym w:font="Wingdings" w:char="F0A8"/>
                      </w:r>
                      <w:r w:rsidRPr="000B7710">
                        <w:rPr>
                          <w:sz w:val="36"/>
                          <w:szCs w:val="36"/>
                        </w:rPr>
                        <w:t xml:space="preserve"> I WILL REQUIRE D</w:t>
                      </w:r>
                      <w:r w:rsidR="00F06E2B">
                        <w:rPr>
                          <w:sz w:val="36"/>
                          <w:szCs w:val="36"/>
                        </w:rPr>
                        <w:t>OCUMENTATION FOR VISA PURPOSES. EMAIL VERIFICATION LETTER TO: _______________________________________.</w:t>
                      </w:r>
                    </w:p>
                  </w:txbxContent>
                </v:textbox>
              </v:shape>
            </w:pict>
          </mc:Fallback>
        </mc:AlternateContent>
      </w:r>
    </w:p>
    <w:p w:rsidR="000B7710" w:rsidRDefault="00BB1BCB" w:rsidP="000B77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16510</wp:posOffset>
                </wp:positionV>
                <wp:extent cx="6123940" cy="66865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394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24F7" w:rsidRPr="0056302B" w:rsidRDefault="002E24F7" w:rsidP="002E24F7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</w:rPr>
                            </w:pPr>
                            <w:r w:rsidRPr="0056302B">
                              <w:rPr>
                                <w:b/>
                                <w:spacing w:val="10"/>
                                <w:sz w:val="72"/>
                                <w:szCs w:val="72"/>
                              </w:rPr>
                              <w:t>WELCOME GUEST COUNTRIES: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64.95pt;margin-top:1.3pt;width:482.2pt;height:52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" filled="f" stroked="f">
                <v:path arrowok="t"/>
                <v:textbox>
                  <w:txbxContent>
                    <w:p w:rsidR="002E24F7" w:rsidRPr="0056302B" w:rsidRDefault="002E24F7" w:rsidP="002E24F7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</w:rPr>
                      </w:pPr>
                      <w:r w:rsidRPr="0056302B">
                        <w:rPr>
                          <w:b/>
                          <w:spacing w:val="10"/>
                          <w:sz w:val="72"/>
                          <w:szCs w:val="72"/>
                        </w:rPr>
                        <w:t>WELCOME GUEST COUNTRIES:</w:t>
                      </w:r>
                    </w:p>
                  </w:txbxContent>
                </v:textbox>
              </v:shape>
            </w:pict>
          </mc:Fallback>
        </mc:AlternateContent>
      </w:r>
    </w:p>
    <w:p w:rsidR="003961E6" w:rsidRDefault="003961E6" w:rsidP="000B7710">
      <w:pPr>
        <w:rPr>
          <w:sz w:val="28"/>
          <w:szCs w:val="28"/>
        </w:rPr>
      </w:pPr>
    </w:p>
    <w:p w:rsidR="00994289" w:rsidRDefault="00994289" w:rsidP="000B7710">
      <w:pPr>
        <w:rPr>
          <w:sz w:val="28"/>
          <w:szCs w:val="28"/>
        </w:rPr>
      </w:pPr>
    </w:p>
    <w:p w:rsidR="003961E6" w:rsidRDefault="003961E6" w:rsidP="000B7710">
      <w:pPr>
        <w:rPr>
          <w:sz w:val="28"/>
          <w:szCs w:val="28"/>
        </w:rPr>
      </w:pPr>
    </w:p>
    <w:p w:rsidR="00125E57" w:rsidRDefault="00125E57" w:rsidP="000B7710">
      <w:pPr>
        <w:rPr>
          <w:sz w:val="28"/>
          <w:szCs w:val="28"/>
        </w:rPr>
      </w:pPr>
    </w:p>
    <w:p w:rsidR="00E475C8" w:rsidRDefault="00E475C8" w:rsidP="002E24F7">
      <w:pPr>
        <w:jc w:val="right"/>
        <w:rPr>
          <w:b/>
          <w:color w:val="967200"/>
          <w:sz w:val="28"/>
          <w:szCs w:val="28"/>
          <w:u w:val="single"/>
        </w:rPr>
        <w:sectPr w:rsidR="00E475C8" w:rsidSect="009628B1">
          <w:footerReference w:type="default" r:id="rId11"/>
          <w:type w:val="continuous"/>
          <w:pgSz w:w="12240" w:h="20160" w:code="5"/>
          <w:pgMar w:top="720" w:right="576" w:bottom="360" w:left="144" w:header="720" w:footer="720" w:gutter="0"/>
          <w:cols w:space="720"/>
          <w:docGrid w:linePitch="360"/>
        </w:sectPr>
      </w:pPr>
    </w:p>
    <w:p w:rsidR="002E24F7" w:rsidRDefault="002E24F7" w:rsidP="002E24F7">
      <w:pPr>
        <w:jc w:val="right"/>
        <w:rPr>
          <w:b/>
          <w:color w:val="967200"/>
          <w:sz w:val="28"/>
          <w:szCs w:val="28"/>
          <w:u w:val="single"/>
        </w:rPr>
      </w:pPr>
    </w:p>
    <w:p w:rsidR="009628B1" w:rsidRDefault="009628B1" w:rsidP="002E24F7">
      <w:pPr>
        <w:rPr>
          <w:b/>
          <w:color w:val="967200"/>
          <w:sz w:val="28"/>
          <w:szCs w:val="28"/>
          <w:u w:val="single"/>
        </w:rPr>
      </w:pPr>
    </w:p>
    <w:p w:rsidR="00FD70BB" w:rsidRDefault="00B63796" w:rsidP="00B63796">
      <w:pPr>
        <w:spacing w:after="0" w:line="240" w:lineRule="auto"/>
        <w:jc w:val="center"/>
        <w:rPr>
          <w:b/>
          <w:color w:val="866600"/>
          <w:sz w:val="24"/>
          <w:szCs w:val="24"/>
        </w:rPr>
      </w:pPr>
      <w:r w:rsidRPr="00B63796">
        <w:rPr>
          <w:b/>
          <w:color w:val="866600"/>
          <w:sz w:val="24"/>
          <w:szCs w:val="24"/>
        </w:rPr>
        <w:lastRenderedPageBreak/>
        <w:t xml:space="preserve">Breakfast Symposium </w:t>
      </w:r>
      <w:r w:rsidR="00FD70BB">
        <w:rPr>
          <w:b/>
          <w:color w:val="866600"/>
          <w:sz w:val="24"/>
          <w:szCs w:val="24"/>
        </w:rPr>
        <w:t xml:space="preserve">(Included </w:t>
      </w:r>
      <w:r w:rsidR="00924321">
        <w:rPr>
          <w:b/>
          <w:color w:val="866600"/>
          <w:sz w:val="24"/>
          <w:szCs w:val="24"/>
        </w:rPr>
        <w:t>in registration fees</w:t>
      </w:r>
      <w:r w:rsidR="00FD70BB">
        <w:rPr>
          <w:b/>
          <w:color w:val="866600"/>
          <w:sz w:val="24"/>
          <w:szCs w:val="24"/>
        </w:rPr>
        <w:t>)</w:t>
      </w:r>
    </w:p>
    <w:p w:rsidR="00B63796" w:rsidRPr="00B63796" w:rsidRDefault="009628B1" w:rsidP="00B63796">
      <w:pPr>
        <w:spacing w:after="0" w:line="240" w:lineRule="auto"/>
        <w:jc w:val="center"/>
        <w:rPr>
          <w:sz w:val="24"/>
          <w:szCs w:val="24"/>
        </w:rPr>
      </w:pPr>
      <w:r w:rsidRPr="00B63796">
        <w:rPr>
          <w:sz w:val="24"/>
          <w:szCs w:val="24"/>
        </w:rPr>
        <w:sym w:font="Wingdings" w:char="F0A8"/>
      </w:r>
      <w:r w:rsidR="00B63796" w:rsidRPr="00B63796">
        <w:rPr>
          <w:sz w:val="24"/>
          <w:szCs w:val="24"/>
        </w:rPr>
        <w:t xml:space="preserve">  Yes I will attend </w:t>
      </w:r>
      <w:r w:rsidR="00B63796" w:rsidRPr="00B63796">
        <w:rPr>
          <w:sz w:val="24"/>
          <w:szCs w:val="24"/>
        </w:rPr>
        <w:tab/>
      </w:r>
      <w:r w:rsidR="00B63796" w:rsidRPr="00B63796">
        <w:rPr>
          <w:sz w:val="24"/>
          <w:szCs w:val="24"/>
        </w:rPr>
        <w:tab/>
        <w:t xml:space="preserve">  </w:t>
      </w:r>
      <w:r w:rsidR="00B63796" w:rsidRPr="00B63796">
        <w:rPr>
          <w:sz w:val="24"/>
          <w:szCs w:val="24"/>
        </w:rPr>
        <w:sym w:font="Wingdings" w:char="F0A8"/>
      </w:r>
      <w:r w:rsidR="00B63796" w:rsidRPr="00B63796">
        <w:rPr>
          <w:sz w:val="24"/>
          <w:szCs w:val="24"/>
        </w:rPr>
        <w:t xml:space="preserve"> No, I am unable to attend</w:t>
      </w:r>
    </w:p>
    <w:p w:rsidR="00B63796" w:rsidRPr="00B63796" w:rsidRDefault="00B63796" w:rsidP="00B63796">
      <w:pPr>
        <w:spacing w:after="0" w:line="240" w:lineRule="auto"/>
        <w:jc w:val="center"/>
        <w:rPr>
          <w:sz w:val="24"/>
          <w:szCs w:val="24"/>
        </w:rPr>
      </w:pPr>
    </w:p>
    <w:p w:rsidR="009628B1" w:rsidRPr="00B63796" w:rsidRDefault="009628B1" w:rsidP="00B63796">
      <w:pPr>
        <w:spacing w:after="0" w:line="240" w:lineRule="auto"/>
        <w:jc w:val="center"/>
        <w:rPr>
          <w:b/>
          <w:color w:val="866600"/>
          <w:sz w:val="24"/>
          <w:szCs w:val="24"/>
        </w:rPr>
      </w:pPr>
      <w:r w:rsidRPr="00B63796">
        <w:rPr>
          <w:b/>
          <w:color w:val="866600"/>
          <w:sz w:val="24"/>
          <w:szCs w:val="24"/>
        </w:rPr>
        <w:sym w:font="Wingdings" w:char="F0A8"/>
      </w:r>
      <w:r w:rsidRPr="00B63796">
        <w:rPr>
          <w:b/>
          <w:color w:val="866600"/>
          <w:sz w:val="24"/>
          <w:szCs w:val="24"/>
        </w:rPr>
        <w:t xml:space="preserve">  Resident’s &amp; Fellows in Training Luncheon (Resident’s</w:t>
      </w:r>
      <w:r w:rsidR="00FD70BB">
        <w:rPr>
          <w:b/>
          <w:color w:val="866600"/>
          <w:sz w:val="24"/>
          <w:szCs w:val="24"/>
        </w:rPr>
        <w:t>/Fellows in Training</w:t>
      </w:r>
      <w:r w:rsidRPr="00B63796">
        <w:rPr>
          <w:b/>
          <w:color w:val="866600"/>
          <w:sz w:val="24"/>
          <w:szCs w:val="24"/>
        </w:rPr>
        <w:t xml:space="preserve"> only)</w:t>
      </w:r>
      <w:r w:rsidR="00FD70BB">
        <w:rPr>
          <w:b/>
          <w:color w:val="866600"/>
          <w:sz w:val="24"/>
          <w:szCs w:val="24"/>
        </w:rPr>
        <w:t xml:space="preserve"> MUST REGISTER</w:t>
      </w:r>
    </w:p>
    <w:p w:rsidR="00B63796" w:rsidRPr="00B63796" w:rsidRDefault="00B63796" w:rsidP="00B63796">
      <w:pPr>
        <w:spacing w:after="0" w:line="240" w:lineRule="auto"/>
        <w:jc w:val="center"/>
        <w:rPr>
          <w:sz w:val="24"/>
          <w:szCs w:val="24"/>
        </w:rPr>
      </w:pPr>
      <w:r w:rsidRPr="00B63796">
        <w:rPr>
          <w:sz w:val="24"/>
          <w:szCs w:val="24"/>
        </w:rPr>
        <w:sym w:font="Wingdings" w:char="F0A8"/>
      </w:r>
      <w:r w:rsidRPr="00B63796">
        <w:rPr>
          <w:sz w:val="24"/>
          <w:szCs w:val="24"/>
        </w:rPr>
        <w:t xml:space="preserve">  Yes I will attend </w:t>
      </w:r>
      <w:r w:rsidRPr="00B63796">
        <w:rPr>
          <w:sz w:val="24"/>
          <w:szCs w:val="24"/>
        </w:rPr>
        <w:tab/>
      </w:r>
      <w:r w:rsidRPr="00B63796">
        <w:rPr>
          <w:sz w:val="24"/>
          <w:szCs w:val="24"/>
        </w:rPr>
        <w:tab/>
        <w:t xml:space="preserve">  </w:t>
      </w:r>
      <w:r w:rsidRPr="00B63796">
        <w:rPr>
          <w:sz w:val="24"/>
          <w:szCs w:val="24"/>
        </w:rPr>
        <w:sym w:font="Wingdings" w:char="F0A8"/>
      </w:r>
      <w:r w:rsidRPr="00B63796">
        <w:rPr>
          <w:sz w:val="24"/>
          <w:szCs w:val="24"/>
        </w:rPr>
        <w:t xml:space="preserve"> No, I am unable to attend</w:t>
      </w:r>
    </w:p>
    <w:p w:rsidR="00B63796" w:rsidRPr="00B63796" w:rsidRDefault="00B63796" w:rsidP="00B63796">
      <w:pPr>
        <w:spacing w:after="0" w:line="240" w:lineRule="auto"/>
        <w:jc w:val="center"/>
        <w:rPr>
          <w:sz w:val="24"/>
          <w:szCs w:val="24"/>
        </w:rPr>
      </w:pPr>
    </w:p>
    <w:p w:rsidR="00FD70BB" w:rsidRDefault="009628B1" w:rsidP="00B63796">
      <w:pPr>
        <w:spacing w:after="0" w:line="240" w:lineRule="auto"/>
        <w:jc w:val="center"/>
        <w:rPr>
          <w:b/>
          <w:color w:val="866600"/>
          <w:sz w:val="24"/>
          <w:szCs w:val="24"/>
        </w:rPr>
      </w:pPr>
      <w:r w:rsidRPr="00B63796">
        <w:rPr>
          <w:b/>
          <w:color w:val="866600"/>
          <w:sz w:val="24"/>
          <w:szCs w:val="24"/>
        </w:rPr>
        <w:sym w:font="Wingdings" w:char="F0A8"/>
      </w:r>
      <w:r w:rsidRPr="00B63796">
        <w:rPr>
          <w:b/>
          <w:color w:val="866600"/>
          <w:sz w:val="24"/>
          <w:szCs w:val="24"/>
        </w:rPr>
        <w:t xml:space="preserve">  Poster Presentation Wine &amp; Cheese Reception</w:t>
      </w:r>
      <w:r w:rsidR="00FD70BB">
        <w:rPr>
          <w:b/>
          <w:color w:val="866600"/>
          <w:sz w:val="24"/>
          <w:szCs w:val="24"/>
        </w:rPr>
        <w:t xml:space="preserve"> – </w:t>
      </w:r>
    </w:p>
    <w:p w:rsidR="009628B1" w:rsidRPr="00B63796" w:rsidRDefault="00FD70BB" w:rsidP="00B63796">
      <w:pPr>
        <w:spacing w:after="0" w:line="240" w:lineRule="auto"/>
        <w:jc w:val="center"/>
        <w:rPr>
          <w:b/>
          <w:color w:val="866600"/>
          <w:sz w:val="24"/>
          <w:szCs w:val="24"/>
        </w:rPr>
      </w:pPr>
      <w:r>
        <w:rPr>
          <w:b/>
          <w:color w:val="866600"/>
          <w:sz w:val="24"/>
          <w:szCs w:val="24"/>
        </w:rPr>
        <w:t xml:space="preserve">(Included in Registration Fees / MUST be </w:t>
      </w:r>
      <w:r w:rsidR="00924321">
        <w:rPr>
          <w:b/>
          <w:color w:val="866600"/>
          <w:sz w:val="24"/>
          <w:szCs w:val="24"/>
        </w:rPr>
        <w:t>Registered</w:t>
      </w:r>
      <w:r>
        <w:rPr>
          <w:b/>
          <w:color w:val="866600"/>
          <w:sz w:val="24"/>
          <w:szCs w:val="24"/>
        </w:rPr>
        <w:t xml:space="preserve"> to Attend</w:t>
      </w:r>
    </w:p>
    <w:p w:rsidR="00B63796" w:rsidRPr="00B63796" w:rsidRDefault="00B63796" w:rsidP="00B63796">
      <w:pPr>
        <w:spacing w:after="0" w:line="240" w:lineRule="auto"/>
        <w:jc w:val="center"/>
        <w:rPr>
          <w:sz w:val="24"/>
          <w:szCs w:val="24"/>
        </w:rPr>
      </w:pPr>
      <w:r w:rsidRPr="00B63796">
        <w:rPr>
          <w:sz w:val="24"/>
          <w:szCs w:val="24"/>
        </w:rPr>
        <w:sym w:font="Wingdings" w:char="F0A8"/>
      </w:r>
      <w:r w:rsidRPr="00B63796">
        <w:rPr>
          <w:sz w:val="24"/>
          <w:szCs w:val="24"/>
        </w:rPr>
        <w:t xml:space="preserve">  Yes I will attend </w:t>
      </w:r>
      <w:r w:rsidRPr="00B63796">
        <w:rPr>
          <w:sz w:val="24"/>
          <w:szCs w:val="24"/>
        </w:rPr>
        <w:tab/>
      </w:r>
      <w:r w:rsidRPr="00B63796">
        <w:rPr>
          <w:sz w:val="24"/>
          <w:szCs w:val="24"/>
        </w:rPr>
        <w:tab/>
        <w:t xml:space="preserve">  </w:t>
      </w:r>
      <w:r w:rsidRPr="00B63796">
        <w:rPr>
          <w:sz w:val="24"/>
          <w:szCs w:val="24"/>
        </w:rPr>
        <w:sym w:font="Wingdings" w:char="F0A8"/>
      </w:r>
      <w:r w:rsidRPr="00B63796">
        <w:rPr>
          <w:sz w:val="24"/>
          <w:szCs w:val="24"/>
        </w:rPr>
        <w:t xml:space="preserve"> No, I am unable to attend</w:t>
      </w:r>
    </w:p>
    <w:p w:rsidR="00125E57" w:rsidRPr="002E24F7" w:rsidRDefault="00125E57" w:rsidP="002E24F7">
      <w:pPr>
        <w:rPr>
          <w:sz w:val="28"/>
          <w:szCs w:val="28"/>
        </w:rPr>
      </w:pPr>
      <w:r w:rsidRPr="00125E57">
        <w:rPr>
          <w:b/>
          <w:color w:val="967200"/>
          <w:sz w:val="28"/>
          <w:szCs w:val="28"/>
          <w:u w:val="single"/>
        </w:rPr>
        <w:t>Please write legibly:</w:t>
      </w:r>
    </w:p>
    <w:p w:rsidR="000B7710" w:rsidRDefault="000B7710" w:rsidP="000B7710">
      <w:r>
        <w:t>First Name: ______________________________ Last Name: _____________________________ Degree:_______________</w:t>
      </w:r>
    </w:p>
    <w:p w:rsidR="000B7710" w:rsidRDefault="000B7710" w:rsidP="000B7710">
      <w:r>
        <w:t>Address_ _____________________________________________________________________________________________</w:t>
      </w:r>
    </w:p>
    <w:p w:rsidR="000B7710" w:rsidRDefault="000B7710" w:rsidP="000B7710">
      <w:r>
        <w:t>Ci</w:t>
      </w:r>
      <w:r w:rsidR="00994289">
        <w:t>ty: ______________________________________</w:t>
      </w:r>
      <w:r>
        <w:t xml:space="preserve">______State: _______________________Zip </w:t>
      </w:r>
      <w:r w:rsidR="00994289">
        <w:t>Code: ________________</w:t>
      </w:r>
    </w:p>
    <w:p w:rsidR="00994289" w:rsidRDefault="000B7710" w:rsidP="000B7710">
      <w:r>
        <w:t>Tel: ____________________</w:t>
      </w:r>
      <w:r w:rsidR="00994289">
        <w:t>_____________</w:t>
      </w:r>
      <w:r>
        <w:t>__</w:t>
      </w:r>
      <w:r w:rsidR="00994289">
        <w:t>____</w:t>
      </w:r>
      <w:r>
        <w:t>________Fax: _____________</w:t>
      </w:r>
      <w:r w:rsidR="00994289">
        <w:t>_________________________________</w:t>
      </w:r>
    </w:p>
    <w:p w:rsidR="000B7710" w:rsidRDefault="000B7710" w:rsidP="000B7710">
      <w:r>
        <w:t>Cell:__________________________________</w:t>
      </w:r>
      <w:r w:rsidR="00994289">
        <w:t>________  Country: ______________________________________________</w:t>
      </w:r>
    </w:p>
    <w:p w:rsidR="00125E57" w:rsidRPr="00E475C8" w:rsidRDefault="000B7710" w:rsidP="000B7710">
      <w:r>
        <w:t>Email: ________________________________________________________________</w:t>
      </w:r>
      <w:r w:rsidR="003961E6">
        <w:t>_______________________________</w:t>
      </w:r>
    </w:p>
    <w:p w:rsidR="00994289" w:rsidRPr="00E33B04" w:rsidRDefault="00994289" w:rsidP="000B7710">
      <w:pPr>
        <w:rPr>
          <w:rFonts w:ascii="Times New Roman" w:hAnsi="Times New Roman"/>
          <w:b/>
        </w:rPr>
      </w:pPr>
      <w:r w:rsidRPr="00E33B04">
        <w:rPr>
          <w:rFonts w:ascii="Times New Roman" w:hAnsi="Times New Roman"/>
          <w:b/>
        </w:rPr>
        <w:t xml:space="preserve">Early bird registration will be accepted </w:t>
      </w:r>
      <w:r w:rsidR="00924321">
        <w:rPr>
          <w:rFonts w:ascii="Times New Roman" w:hAnsi="Times New Roman"/>
          <w:b/>
        </w:rPr>
        <w:t>by mail if postmarked by July 1</w:t>
      </w:r>
      <w:r w:rsidRPr="00E33B04">
        <w:rPr>
          <w:rFonts w:ascii="Times New Roman" w:hAnsi="Times New Roman"/>
          <w:b/>
        </w:rPr>
        <w:t>, 201</w:t>
      </w:r>
      <w:r w:rsidR="00924321">
        <w:rPr>
          <w:rFonts w:ascii="Times New Roman" w:hAnsi="Times New Roman"/>
          <w:b/>
        </w:rPr>
        <w:t>2</w:t>
      </w:r>
      <w:r w:rsidRPr="00E33B04">
        <w:rPr>
          <w:rFonts w:ascii="Times New Roman" w:hAnsi="Times New Roman"/>
          <w:b/>
        </w:rPr>
        <w:t xml:space="preserve">.  Registration received thereafter will be subject to full rate fees.  </w:t>
      </w:r>
    </w:p>
    <w:p w:rsidR="000B7710" w:rsidRPr="00B63796" w:rsidRDefault="000B7710" w:rsidP="000B7710">
      <w:pPr>
        <w:rPr>
          <w:rFonts w:ascii="Times New Roman" w:hAnsi="Times New Roman"/>
          <w:sz w:val="28"/>
          <w:szCs w:val="28"/>
        </w:rPr>
      </w:pPr>
      <w:r w:rsidRPr="00B63796">
        <w:rPr>
          <w:rFonts w:ascii="Times New Roman" w:hAnsi="Times New Roman"/>
          <w:color w:val="967200"/>
          <w:sz w:val="28"/>
          <w:szCs w:val="28"/>
          <w:u w:val="single"/>
        </w:rPr>
        <w:t>REGISTRATION</w:t>
      </w:r>
      <w:r w:rsidRPr="00B63796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B63796">
        <w:rPr>
          <w:rFonts w:ascii="Times New Roman" w:hAnsi="Times New Roman"/>
          <w:sz w:val="28"/>
          <w:szCs w:val="28"/>
        </w:rPr>
        <w:t xml:space="preserve">(All events listed above are included in the registration fee listed below) </w:t>
      </w:r>
    </w:p>
    <w:p w:rsidR="00812A73" w:rsidRPr="00847C3B" w:rsidRDefault="00BB1BC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3387089</wp:posOffset>
                </wp:positionH>
                <wp:positionV relativeFrom="paragraph">
                  <wp:posOffset>74295</wp:posOffset>
                </wp:positionV>
                <wp:extent cx="0" cy="3138805"/>
                <wp:effectExtent l="0" t="0" r="19050" b="234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388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66.7pt,5.85pt" to="266.7pt,2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">
                <o:lock v:ext="edit" shapetype="f"/>
              </v:line>
            </w:pict>
          </mc:Fallback>
        </mc:AlternateContent>
      </w:r>
      <w:r w:rsidR="00812A73" w:rsidRPr="00847C3B">
        <w:rPr>
          <w:b/>
          <w:color w:val="967200"/>
          <w:u w:val="single"/>
        </w:rPr>
        <w:t xml:space="preserve">Early Bird Registration:  Fees prior to July </w:t>
      </w:r>
      <w:r w:rsidR="00924321">
        <w:rPr>
          <w:b/>
          <w:color w:val="967200"/>
          <w:u w:val="single"/>
        </w:rPr>
        <w:t>1</w:t>
      </w:r>
      <w:r w:rsidR="00812A73" w:rsidRPr="00847C3B">
        <w:rPr>
          <w:b/>
          <w:color w:val="967200"/>
          <w:u w:val="single"/>
        </w:rPr>
        <w:t>, 201</w:t>
      </w:r>
      <w:r w:rsidR="00924321">
        <w:rPr>
          <w:b/>
          <w:color w:val="967200"/>
          <w:u w:val="single"/>
        </w:rPr>
        <w:t>2</w:t>
      </w:r>
      <w:r w:rsidR="00812A73" w:rsidRPr="00847C3B">
        <w:rPr>
          <w:b/>
        </w:rPr>
        <w:tab/>
      </w:r>
      <w:r w:rsidR="00812A73" w:rsidRPr="00847C3B">
        <w:rPr>
          <w:b/>
        </w:rPr>
        <w:tab/>
      </w:r>
      <w:r w:rsidR="00812A73" w:rsidRPr="00847C3B">
        <w:rPr>
          <w:b/>
          <w:color w:val="967200"/>
          <w:u w:val="single"/>
        </w:rPr>
        <w:t>Registration Fees: After July 31, 201</w:t>
      </w:r>
      <w:r w:rsidR="00924321">
        <w:rPr>
          <w:b/>
          <w:color w:val="967200"/>
          <w:u w:val="single"/>
        </w:rPr>
        <w:t>2</w:t>
      </w:r>
    </w:p>
    <w:p w:rsidR="00812A73" w:rsidRDefault="00103DED">
      <w:r>
        <w:sym w:font="Wingdings" w:char="F0A8"/>
      </w:r>
      <w:r>
        <w:t xml:space="preserve"> </w:t>
      </w:r>
      <w:r w:rsidR="00812A73">
        <w:t>Medical Students:</w:t>
      </w:r>
      <w:r w:rsidR="00812A73">
        <w:tab/>
      </w:r>
      <w:r>
        <w:tab/>
      </w:r>
      <w:r w:rsidR="00990CA2">
        <w:tab/>
        <w:t>$25.00</w:t>
      </w:r>
      <w:r w:rsidR="00990CA2">
        <w:tab/>
      </w:r>
      <w:r w:rsidR="00990CA2">
        <w:tab/>
      </w:r>
      <w:r w:rsidR="00990CA2">
        <w:tab/>
      </w:r>
      <w:r>
        <w:sym w:font="Wingdings" w:char="F0A8"/>
      </w:r>
      <w:r>
        <w:t xml:space="preserve"> </w:t>
      </w:r>
      <w:r w:rsidR="00812A73">
        <w:t>Medical Students:</w:t>
      </w:r>
      <w:r w:rsidR="00812A73">
        <w:tab/>
      </w:r>
      <w:r>
        <w:tab/>
      </w:r>
      <w:r w:rsidR="00990CA2">
        <w:tab/>
      </w:r>
      <w:r w:rsidR="00990CA2">
        <w:tab/>
      </w:r>
      <w:r w:rsidR="00812A73">
        <w:t>$50.00</w:t>
      </w:r>
    </w:p>
    <w:p w:rsidR="001A041B" w:rsidRDefault="00103DED">
      <w:r>
        <w:sym w:font="Wingdings" w:char="F0A8"/>
      </w:r>
      <w:r>
        <w:t xml:space="preserve"> </w:t>
      </w:r>
      <w:r w:rsidR="00924321">
        <w:t xml:space="preserve">ARS </w:t>
      </w:r>
      <w:r w:rsidR="00812A73">
        <w:t>Resident’s/Fellow</w:t>
      </w:r>
      <w:r w:rsidR="00990CA2">
        <w:t xml:space="preserve"> in Training</w:t>
      </w:r>
      <w:r w:rsidR="00812A73">
        <w:t>:</w:t>
      </w:r>
      <w:r w:rsidR="00812A73">
        <w:tab/>
        <w:t>$50.00</w:t>
      </w:r>
      <w:r w:rsidR="00812A73">
        <w:tab/>
      </w:r>
      <w:r w:rsidR="00812A73">
        <w:tab/>
      </w:r>
      <w:r w:rsidR="00812A73">
        <w:tab/>
      </w:r>
      <w:r>
        <w:sym w:font="Wingdings" w:char="F0A8"/>
      </w:r>
      <w:r>
        <w:t xml:space="preserve"> </w:t>
      </w:r>
      <w:r w:rsidR="00990CA2">
        <w:t xml:space="preserve">ARS </w:t>
      </w:r>
      <w:r w:rsidR="00812A73">
        <w:t>Resident’</w:t>
      </w:r>
      <w:r>
        <w:t>s/Fellow</w:t>
      </w:r>
      <w:r w:rsidR="00990CA2">
        <w:t xml:space="preserve"> in Training</w:t>
      </w:r>
      <w:r>
        <w:t>:</w:t>
      </w:r>
      <w:r>
        <w:tab/>
      </w:r>
      <w:r>
        <w:tab/>
        <w:t>$75.00</w:t>
      </w:r>
    </w:p>
    <w:p w:rsidR="00103DED" w:rsidRDefault="00103DED">
      <w:r>
        <w:sym w:font="Wingdings" w:char="F0A8"/>
      </w:r>
      <w:r>
        <w:t xml:space="preserve"> Non-</w:t>
      </w:r>
      <w:r w:rsidR="00990CA2">
        <w:t xml:space="preserve">ARS </w:t>
      </w:r>
      <w:r>
        <w:t>Resident:</w:t>
      </w:r>
      <w:r>
        <w:tab/>
      </w:r>
      <w:r w:rsidR="00990CA2">
        <w:tab/>
      </w:r>
      <w:r w:rsidR="00990CA2">
        <w:tab/>
        <w:t>$75.00</w:t>
      </w:r>
      <w:r w:rsidR="00990CA2">
        <w:tab/>
      </w:r>
      <w:r w:rsidR="00990CA2">
        <w:tab/>
      </w:r>
      <w:r w:rsidR="00990CA2">
        <w:tab/>
      </w:r>
      <w:r>
        <w:sym w:font="Wingdings" w:char="F0A8"/>
      </w:r>
      <w:r>
        <w:t xml:space="preserve"> Non-</w:t>
      </w:r>
      <w:r w:rsidR="00990CA2">
        <w:t xml:space="preserve">ARS </w:t>
      </w:r>
      <w:r>
        <w:t>Residents:</w:t>
      </w:r>
      <w:r>
        <w:tab/>
      </w:r>
      <w:r w:rsidR="00990CA2">
        <w:tab/>
      </w:r>
      <w:r w:rsidR="00990CA2">
        <w:tab/>
      </w:r>
      <w:r w:rsidR="00990CA2">
        <w:tab/>
      </w:r>
      <w:r>
        <w:t>$100.00</w:t>
      </w:r>
    </w:p>
    <w:p w:rsidR="00103DED" w:rsidRDefault="00103DED">
      <w:r>
        <w:sym w:font="Wingdings" w:char="F0A8"/>
      </w:r>
      <w:r>
        <w:t xml:space="preserve"> </w:t>
      </w:r>
      <w:r w:rsidR="00990CA2">
        <w:t xml:space="preserve">ARS </w:t>
      </w:r>
      <w:r>
        <w:t>Affiliate Member</w:t>
      </w:r>
      <w:r w:rsidR="00990CA2">
        <w:tab/>
      </w:r>
      <w:r w:rsidR="00990CA2">
        <w:tab/>
        <w:t>$125.00</w:t>
      </w:r>
      <w:r w:rsidR="00990CA2">
        <w:tab/>
      </w:r>
      <w:r w:rsidR="00990CA2">
        <w:tab/>
      </w:r>
      <w:r>
        <w:sym w:font="Wingdings" w:char="F0A8"/>
      </w:r>
      <w:r>
        <w:t xml:space="preserve"> </w:t>
      </w:r>
      <w:r w:rsidR="00990CA2">
        <w:t xml:space="preserve">ARS </w:t>
      </w:r>
      <w:r>
        <w:t>Affiliate Member:</w:t>
      </w:r>
      <w:r>
        <w:tab/>
      </w:r>
      <w:r>
        <w:tab/>
      </w:r>
      <w:r w:rsidR="00990CA2">
        <w:tab/>
      </w:r>
      <w:r>
        <w:t>$150.00</w:t>
      </w:r>
    </w:p>
    <w:p w:rsidR="00103DED" w:rsidRDefault="00103DED">
      <w:r>
        <w:sym w:font="Wingdings" w:char="F0A8"/>
      </w:r>
      <w:r>
        <w:t xml:space="preserve"> </w:t>
      </w:r>
      <w:r w:rsidR="00990CA2">
        <w:t xml:space="preserve">ARS </w:t>
      </w:r>
      <w:r>
        <w:t>Member</w:t>
      </w:r>
      <w:r w:rsidR="00990CA2">
        <w:t>:</w:t>
      </w:r>
      <w:r w:rsidR="00990CA2">
        <w:tab/>
      </w:r>
      <w:r w:rsidR="00990CA2">
        <w:tab/>
      </w:r>
      <w:r w:rsidR="00990CA2">
        <w:tab/>
        <w:t>$150.00</w:t>
      </w:r>
      <w:r w:rsidR="00990CA2">
        <w:tab/>
      </w:r>
      <w:r w:rsidR="00990CA2">
        <w:tab/>
      </w:r>
      <w:r>
        <w:sym w:font="Wingdings" w:char="F0A8"/>
      </w:r>
      <w:r>
        <w:t xml:space="preserve"> </w:t>
      </w:r>
      <w:r w:rsidR="00990CA2">
        <w:t xml:space="preserve">ARS </w:t>
      </w:r>
      <w:r>
        <w:t>Member:</w:t>
      </w:r>
      <w:r w:rsidR="00990CA2">
        <w:tab/>
      </w:r>
      <w:r>
        <w:tab/>
      </w:r>
      <w:r>
        <w:tab/>
      </w:r>
      <w:r>
        <w:tab/>
        <w:t>$175.00</w:t>
      </w:r>
    </w:p>
    <w:p w:rsidR="00103DED" w:rsidRDefault="00103DED">
      <w:r>
        <w:sym w:font="Wingdings" w:char="F0A8"/>
      </w:r>
      <w:r>
        <w:t xml:space="preserve"> </w:t>
      </w:r>
      <w:r w:rsidR="00990CA2">
        <w:t xml:space="preserve">ARS </w:t>
      </w:r>
      <w:r>
        <w:t>International Members:</w:t>
      </w:r>
      <w:r>
        <w:tab/>
      </w:r>
      <w:r w:rsidR="00990CA2">
        <w:tab/>
        <w:t>$150.00</w:t>
      </w:r>
      <w:r w:rsidR="00990CA2">
        <w:tab/>
      </w:r>
      <w:r w:rsidR="00990CA2">
        <w:tab/>
      </w:r>
      <w:r>
        <w:sym w:font="Wingdings" w:char="F0A8"/>
      </w:r>
      <w:r>
        <w:t xml:space="preserve"> </w:t>
      </w:r>
      <w:r w:rsidR="00990CA2">
        <w:t xml:space="preserve">ARS </w:t>
      </w:r>
      <w:r w:rsidR="000B7710">
        <w:t>International Members:</w:t>
      </w:r>
      <w:r w:rsidR="000B7710">
        <w:tab/>
      </w:r>
      <w:r w:rsidR="00990CA2">
        <w:tab/>
      </w:r>
      <w:r w:rsidR="00990CA2">
        <w:tab/>
      </w:r>
      <w:r>
        <w:t>$175.00</w:t>
      </w:r>
    </w:p>
    <w:p w:rsidR="00103DED" w:rsidRDefault="00103DED">
      <w:r>
        <w:sym w:font="Wingdings" w:char="F0A8"/>
      </w:r>
      <w:r w:rsidR="0027429D">
        <w:t xml:space="preserve"> </w:t>
      </w:r>
      <w:r>
        <w:t>Non-</w:t>
      </w:r>
      <w:r w:rsidR="00990CA2">
        <w:t>ARS Member</w:t>
      </w:r>
      <w:r>
        <w:t>:</w:t>
      </w:r>
      <w:r>
        <w:tab/>
      </w:r>
      <w:r>
        <w:tab/>
      </w:r>
      <w:r w:rsidR="00990CA2">
        <w:tab/>
        <w:t>$225.00</w:t>
      </w:r>
      <w:r w:rsidR="00990CA2">
        <w:tab/>
      </w:r>
      <w:r w:rsidR="00990CA2">
        <w:tab/>
      </w:r>
      <w:r>
        <w:sym w:font="Wingdings" w:char="F0A8"/>
      </w:r>
      <w:r>
        <w:t xml:space="preserve"> </w:t>
      </w:r>
      <w:r w:rsidR="000B7710">
        <w:t>Non-</w:t>
      </w:r>
      <w:r w:rsidR="00990CA2">
        <w:t>ARS M</w:t>
      </w:r>
      <w:r w:rsidR="000B7710">
        <w:t>ember:</w:t>
      </w:r>
      <w:r w:rsidR="00990CA2">
        <w:tab/>
      </w:r>
      <w:r w:rsidR="00990CA2">
        <w:tab/>
      </w:r>
      <w:r w:rsidR="000B7710">
        <w:tab/>
      </w:r>
      <w:r w:rsidR="000B7710">
        <w:tab/>
      </w:r>
      <w:r>
        <w:t>$250.00</w:t>
      </w:r>
    </w:p>
    <w:p w:rsidR="00103DED" w:rsidRDefault="00103DED">
      <w:r>
        <w:sym w:font="Wingdings" w:char="F0A8"/>
      </w:r>
      <w:r>
        <w:t xml:space="preserve"> Allied Health (RN, PA):</w:t>
      </w:r>
      <w:r>
        <w:tab/>
      </w:r>
      <w:r w:rsidR="00990CA2">
        <w:tab/>
        <w:t>$100.00</w:t>
      </w:r>
      <w:r w:rsidR="00990CA2">
        <w:tab/>
      </w:r>
      <w:r w:rsidR="00990CA2">
        <w:tab/>
      </w:r>
      <w:r>
        <w:sym w:font="Wingdings" w:char="F0A8"/>
      </w:r>
      <w:r>
        <w:t xml:space="preserve"> Allied Health (RN, PA</w:t>
      </w:r>
      <w:r w:rsidR="000B7710">
        <w:t>):</w:t>
      </w:r>
      <w:r w:rsidR="000B7710">
        <w:tab/>
      </w:r>
      <w:r w:rsidR="00990CA2">
        <w:tab/>
      </w:r>
      <w:r w:rsidR="00990CA2">
        <w:tab/>
      </w:r>
      <w:r>
        <w:t>$125.00</w:t>
      </w:r>
    </w:p>
    <w:p w:rsidR="00103DED" w:rsidRDefault="00103DED">
      <w:r>
        <w:sym w:font="Wingdings" w:char="F0A8"/>
      </w:r>
      <w:r>
        <w:t xml:space="preserve"> Retired Members:</w:t>
      </w:r>
      <w:r>
        <w:tab/>
      </w:r>
      <w:r>
        <w:tab/>
      </w:r>
      <w:r w:rsidR="00990CA2">
        <w:tab/>
        <w:t>$100.00</w:t>
      </w:r>
      <w:r w:rsidR="00990CA2">
        <w:tab/>
      </w:r>
      <w:r w:rsidR="00990CA2">
        <w:tab/>
      </w:r>
      <w:r>
        <w:sym w:font="Wingdings" w:char="F0A8"/>
      </w:r>
      <w:r>
        <w:t xml:space="preserve"> Retired Members:</w:t>
      </w:r>
      <w:r>
        <w:tab/>
      </w:r>
      <w:r>
        <w:tab/>
      </w:r>
      <w:r w:rsidR="00990CA2">
        <w:tab/>
      </w:r>
      <w:r w:rsidR="00990CA2">
        <w:tab/>
      </w:r>
      <w:r>
        <w:t>$100.00</w:t>
      </w:r>
    </w:p>
    <w:p w:rsidR="00CB21DD" w:rsidRDefault="00CB21DD">
      <w:r>
        <w:sym w:font="Wingdings" w:char="F0A8"/>
      </w:r>
      <w:r>
        <w:t xml:space="preserve"> </w:t>
      </w:r>
      <w:r w:rsidRPr="00CB21DD">
        <w:rPr>
          <w:b/>
        </w:rPr>
        <w:t>Guest Country Attendee</w:t>
      </w:r>
      <w:r>
        <w:t>:</w:t>
      </w:r>
      <w:r>
        <w:tab/>
      </w:r>
      <w:r w:rsidR="00990CA2">
        <w:tab/>
        <w:t>FREE</w:t>
      </w:r>
      <w:r w:rsidR="00990CA2">
        <w:tab/>
      </w:r>
      <w:r w:rsidR="00990CA2">
        <w:tab/>
      </w:r>
      <w:r w:rsidR="00990CA2">
        <w:tab/>
      </w:r>
      <w:r>
        <w:sym w:font="Wingdings" w:char="F0A8"/>
      </w:r>
      <w:r>
        <w:t xml:space="preserve"> </w:t>
      </w:r>
      <w:r w:rsidRPr="00CB21DD">
        <w:rPr>
          <w:b/>
        </w:rPr>
        <w:t>Guest Country Attendee</w:t>
      </w:r>
      <w:r>
        <w:t>:</w:t>
      </w:r>
      <w:r>
        <w:tab/>
      </w:r>
      <w:r w:rsidR="00990CA2">
        <w:tab/>
      </w:r>
      <w:r w:rsidR="00990CA2">
        <w:tab/>
      </w:r>
      <w:r>
        <w:t>FREE</w:t>
      </w:r>
    </w:p>
    <w:p w:rsidR="00847C3B" w:rsidRDefault="000F2F7A" w:rsidP="00847C3B">
      <w:pPr>
        <w:spacing w:after="0" w:line="240" w:lineRule="auto"/>
      </w:pPr>
      <w:r>
        <w:sym w:font="Wingdings" w:char="F0A8"/>
      </w:r>
      <w:r>
        <w:t xml:space="preserve"> </w:t>
      </w:r>
      <w:r w:rsidRPr="00847C3B">
        <w:rPr>
          <w:b/>
        </w:rPr>
        <w:t>NEW First Time</w:t>
      </w:r>
      <w:r>
        <w:t xml:space="preserve"> Attendee:</w:t>
      </w:r>
      <w:r>
        <w:tab/>
      </w:r>
      <w:r w:rsidR="00990CA2">
        <w:tab/>
        <w:t>FREE</w:t>
      </w:r>
      <w:r w:rsidR="00990CA2">
        <w:tab/>
      </w:r>
      <w:r w:rsidR="00990CA2">
        <w:tab/>
      </w:r>
      <w:r w:rsidR="00990CA2">
        <w:tab/>
      </w:r>
      <w:r>
        <w:sym w:font="Wingdings" w:char="F0A8"/>
      </w:r>
      <w:r>
        <w:t xml:space="preserve"> </w:t>
      </w:r>
      <w:r w:rsidRPr="00847C3B">
        <w:rPr>
          <w:b/>
        </w:rPr>
        <w:t>New First Time</w:t>
      </w:r>
      <w:r>
        <w:t xml:space="preserve"> Attendee:</w:t>
      </w:r>
      <w:r>
        <w:tab/>
      </w:r>
      <w:r w:rsidR="00990CA2">
        <w:tab/>
      </w:r>
      <w:r w:rsidR="00990CA2">
        <w:tab/>
      </w:r>
      <w:r>
        <w:t>$</w:t>
      </w:r>
      <w:r w:rsidR="00847C3B">
        <w:t xml:space="preserve">125.00 </w:t>
      </w:r>
    </w:p>
    <w:p w:rsidR="00847C3B" w:rsidRDefault="00990CA2" w:rsidP="00847C3B">
      <w:pPr>
        <w:spacing w:after="0" w:line="240" w:lineRule="auto"/>
        <w:ind w:left="8640" w:firstLine="720"/>
      </w:pPr>
      <w:r>
        <w:t xml:space="preserve">        </w:t>
      </w:r>
      <w:r w:rsidR="00847C3B">
        <w:t>(50% discount)</w:t>
      </w:r>
    </w:p>
    <w:p w:rsidR="00B63796" w:rsidRDefault="00125E57" w:rsidP="00B63796">
      <w:pPr>
        <w:spacing w:after="0" w:line="240" w:lineRule="auto"/>
        <w:jc w:val="center"/>
        <w:rPr>
          <w:b/>
          <w:sz w:val="18"/>
          <w:szCs w:val="18"/>
          <w:u w:val="double"/>
        </w:rPr>
      </w:pPr>
      <w:r w:rsidRPr="00B63796">
        <w:rPr>
          <w:rFonts w:ascii="Times New Roman" w:hAnsi="Times New Roman"/>
          <w:color w:val="967200"/>
          <w:sz w:val="24"/>
          <w:szCs w:val="24"/>
          <w:u w:val="single"/>
        </w:rPr>
        <w:t>PAYMENT</w:t>
      </w:r>
      <w:r w:rsidRPr="00B63796">
        <w:rPr>
          <w:sz w:val="24"/>
          <w:szCs w:val="24"/>
        </w:rPr>
        <w:t>:</w:t>
      </w:r>
      <w:r w:rsidR="00B63796">
        <w:rPr>
          <w:sz w:val="24"/>
          <w:szCs w:val="24"/>
        </w:rPr>
        <w:t xml:space="preserve">  </w:t>
      </w:r>
      <w:r w:rsidR="00B63796" w:rsidRPr="00B63796">
        <w:rPr>
          <w:b/>
          <w:sz w:val="18"/>
          <w:szCs w:val="18"/>
          <w:highlight w:val="yellow"/>
          <w:u w:val="double"/>
        </w:rPr>
        <w:t>FAX REGISTRATION FORM TO: 845-986-1527 (CREDIT CARD PAYMENTS ONLY)</w:t>
      </w:r>
      <w:r w:rsidR="00B63796">
        <w:rPr>
          <w:b/>
          <w:sz w:val="18"/>
          <w:szCs w:val="18"/>
          <w:u w:val="double"/>
        </w:rPr>
        <w:t xml:space="preserve"> </w:t>
      </w:r>
    </w:p>
    <w:p w:rsidR="00E33B04" w:rsidRDefault="00B63796" w:rsidP="00E33B04">
      <w:pPr>
        <w:spacing w:after="0" w:line="240" w:lineRule="auto"/>
        <w:jc w:val="center"/>
        <w:rPr>
          <w:b/>
          <w:sz w:val="18"/>
          <w:szCs w:val="18"/>
        </w:rPr>
      </w:pPr>
      <w:r w:rsidRPr="00E33B04">
        <w:rPr>
          <w:b/>
          <w:sz w:val="18"/>
          <w:szCs w:val="18"/>
        </w:rPr>
        <w:t>American Rhinologic Society, PO Box 495, Warwick, New York 10990 USA  Tel: 845-988-1631  Fax: 845-986-1527</w:t>
      </w:r>
    </w:p>
    <w:p w:rsidR="00990CA2" w:rsidRPr="00E33B04" w:rsidRDefault="00990CA2" w:rsidP="00E33B04">
      <w:pPr>
        <w:spacing w:after="0" w:line="240" w:lineRule="auto"/>
        <w:jc w:val="center"/>
        <w:rPr>
          <w:b/>
          <w:sz w:val="18"/>
          <w:szCs w:val="18"/>
        </w:rPr>
      </w:pPr>
    </w:p>
    <w:p w:rsidR="003961E6" w:rsidRPr="00125E57" w:rsidRDefault="00125E57">
      <w:pPr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</w:t>
      </w:r>
      <w:r w:rsidR="003961E6" w:rsidRPr="00125E57">
        <w:rPr>
          <w:sz w:val="28"/>
          <w:szCs w:val="28"/>
        </w:rPr>
        <w:t>Credit Card Information:</w:t>
      </w:r>
      <w:r w:rsidR="003961E6" w:rsidRPr="00125E57">
        <w:rPr>
          <w:sz w:val="28"/>
          <w:szCs w:val="28"/>
        </w:rPr>
        <w:tab/>
      </w:r>
      <w:r w:rsidR="003961E6" w:rsidRPr="00125E57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Master Card</w:t>
      </w:r>
      <w:r>
        <w:rPr>
          <w:sz w:val="28"/>
          <w:szCs w:val="28"/>
        </w:rPr>
        <w:tab/>
      </w:r>
      <w:r w:rsidR="003961E6" w:rsidRPr="00125E57">
        <w:rPr>
          <w:sz w:val="28"/>
          <w:szCs w:val="28"/>
        </w:rPr>
        <w:sym w:font="Wingdings" w:char="F0A8"/>
      </w:r>
      <w:r w:rsidR="003961E6" w:rsidRPr="00125E57">
        <w:rPr>
          <w:sz w:val="28"/>
          <w:szCs w:val="28"/>
        </w:rPr>
        <w:t xml:space="preserve"> Visa</w:t>
      </w:r>
      <w:r w:rsidR="003961E6" w:rsidRPr="00125E57">
        <w:rPr>
          <w:sz w:val="28"/>
          <w:szCs w:val="28"/>
        </w:rPr>
        <w:tab/>
      </w:r>
      <w:r w:rsidR="003961E6" w:rsidRPr="00125E57">
        <w:rPr>
          <w:sz w:val="28"/>
          <w:szCs w:val="28"/>
        </w:rPr>
        <w:sym w:font="Wingdings" w:char="F0A8"/>
      </w:r>
      <w:r w:rsidR="003961E6" w:rsidRPr="00125E57">
        <w:rPr>
          <w:sz w:val="28"/>
          <w:szCs w:val="28"/>
        </w:rPr>
        <w:t xml:space="preserve"> American Express</w:t>
      </w:r>
    </w:p>
    <w:p w:rsidR="00125E57" w:rsidRPr="00125E57" w:rsidRDefault="00125E57">
      <w:pPr>
        <w:rPr>
          <w:sz w:val="28"/>
          <w:szCs w:val="28"/>
        </w:rPr>
      </w:pPr>
      <w:r w:rsidRPr="00125E57">
        <w:rPr>
          <w:sz w:val="28"/>
          <w:szCs w:val="28"/>
        </w:rPr>
        <w:sym w:font="Wingdings" w:char="F0A8"/>
      </w:r>
      <w:r w:rsidRPr="00125E57">
        <w:rPr>
          <w:sz w:val="28"/>
          <w:szCs w:val="28"/>
        </w:rPr>
        <w:t xml:space="preserve">  Enclosed is a check made payable to the </w:t>
      </w:r>
      <w:r w:rsidRPr="00125E57">
        <w:rPr>
          <w:b/>
          <w:color w:val="967200"/>
          <w:sz w:val="28"/>
          <w:szCs w:val="28"/>
        </w:rPr>
        <w:t>American Rhinologic Society</w:t>
      </w:r>
      <w:r w:rsidR="00990CA2">
        <w:rPr>
          <w:b/>
          <w:color w:val="967200"/>
          <w:sz w:val="28"/>
          <w:szCs w:val="28"/>
        </w:rPr>
        <w:t xml:space="preserve"> – Fall 2012</w:t>
      </w:r>
    </w:p>
    <w:p w:rsidR="003961E6" w:rsidRPr="00E33B04" w:rsidRDefault="003961E6">
      <w:r w:rsidRPr="00E33B04">
        <w:t>Card Number: ________________________</w:t>
      </w:r>
      <w:r w:rsidR="00125E57" w:rsidRPr="00E33B04">
        <w:t>____________</w:t>
      </w:r>
      <w:r w:rsidR="00E33B04">
        <w:t>_______________</w:t>
      </w:r>
      <w:r w:rsidRPr="00E33B04">
        <w:t>_______ Exp. Date: ______________</w:t>
      </w:r>
    </w:p>
    <w:p w:rsidR="003961E6" w:rsidRPr="00E33B04" w:rsidRDefault="003961E6">
      <w:r w:rsidRPr="00E33B04">
        <w:t>Billing Address: __________________________________</w:t>
      </w:r>
      <w:r w:rsidR="00E33B04">
        <w:t>________________</w:t>
      </w:r>
      <w:r w:rsidRPr="00E33B04">
        <w:t>_______________________________</w:t>
      </w:r>
    </w:p>
    <w:p w:rsidR="00125E57" w:rsidRPr="00E33B04" w:rsidRDefault="003961E6">
      <w:r w:rsidRPr="00E33B04">
        <w:t>City: ________________________________S</w:t>
      </w:r>
      <w:r w:rsidR="000F1B4C" w:rsidRPr="00E33B04">
        <w:t>t</w:t>
      </w:r>
      <w:r w:rsidRPr="00E33B04">
        <w:t xml:space="preserve">ate: ___________ Zip Code: __________________ </w:t>
      </w:r>
    </w:p>
    <w:p w:rsidR="00B63796" w:rsidRPr="00E33B04" w:rsidRDefault="003961E6">
      <w:r w:rsidRPr="00E33B04">
        <w:t>Country:_____________</w:t>
      </w:r>
      <w:r w:rsidR="00125E57" w:rsidRPr="00E33B04">
        <w:t xml:space="preserve"> </w:t>
      </w:r>
      <w:r w:rsidRPr="00E33B04">
        <w:t xml:space="preserve">Authorized Signature: </w:t>
      </w:r>
      <w:r w:rsidR="00125E57" w:rsidRPr="00E33B04">
        <w:t xml:space="preserve"> </w:t>
      </w:r>
      <w:r w:rsidRPr="00E33B04">
        <w:t>_____</w:t>
      </w:r>
      <w:r w:rsidR="00E33B04">
        <w:t>_______________</w:t>
      </w:r>
      <w:r w:rsidRPr="00E33B04">
        <w:t>___</w:t>
      </w:r>
      <w:r w:rsidR="00125E57" w:rsidRPr="00E33B04">
        <w:t>_______________________________</w:t>
      </w:r>
    </w:p>
    <w:sectPr w:rsidR="00B63796" w:rsidRPr="00E33B04" w:rsidSect="00E475C8">
      <w:type w:val="continuous"/>
      <w:pgSz w:w="12240" w:h="20160" w:code="5"/>
      <w:pgMar w:top="288" w:right="576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02E" w:rsidRDefault="00BF702E" w:rsidP="00300AD1">
      <w:pPr>
        <w:spacing w:after="0" w:line="240" w:lineRule="auto"/>
      </w:pPr>
      <w:r>
        <w:separator/>
      </w:r>
    </w:p>
  </w:endnote>
  <w:endnote w:type="continuationSeparator" w:id="0">
    <w:p w:rsidR="00BF702E" w:rsidRDefault="00BF702E" w:rsidP="0030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04" w:rsidRDefault="00E33B04">
    <w:pPr>
      <w:pStyle w:val="Footer"/>
    </w:pPr>
  </w:p>
  <w:p w:rsidR="00E33B04" w:rsidRDefault="00E33B04">
    <w:pPr>
      <w:pStyle w:val="Footer"/>
    </w:pPr>
  </w:p>
  <w:p w:rsidR="00E33B04" w:rsidRDefault="00E33B04">
    <w:pPr>
      <w:pStyle w:val="Footer"/>
    </w:pPr>
  </w:p>
  <w:p w:rsidR="00E33B04" w:rsidRDefault="00E33B04">
    <w:pPr>
      <w:pStyle w:val="Footer"/>
    </w:pPr>
  </w:p>
  <w:p w:rsidR="00B63796" w:rsidRPr="00B63796" w:rsidRDefault="00B63796" w:rsidP="00B63796">
    <w:pPr>
      <w:spacing w:after="0" w:line="240" w:lineRule="auto"/>
      <w:jc w:val="center"/>
      <w:rPr>
        <w:b/>
        <w:sz w:val="18"/>
        <w:szCs w:val="18"/>
      </w:rPr>
    </w:pPr>
    <w:r w:rsidRPr="00B63796">
      <w:rPr>
        <w:b/>
        <w:sz w:val="18"/>
        <w:szCs w:val="18"/>
      </w:rPr>
      <w:t xml:space="preserve">American Rhinologic Society, PO Box 495, Warwick, New York 10990 </w:t>
    </w:r>
    <w:proofErr w:type="gramStart"/>
    <w:r w:rsidRPr="00B63796">
      <w:rPr>
        <w:b/>
        <w:sz w:val="18"/>
        <w:szCs w:val="18"/>
      </w:rPr>
      <w:t>USA  Tel</w:t>
    </w:r>
    <w:proofErr w:type="gramEnd"/>
    <w:r w:rsidRPr="00B63796">
      <w:rPr>
        <w:b/>
        <w:sz w:val="18"/>
        <w:szCs w:val="18"/>
      </w:rPr>
      <w:t>: 845-988-1631  Fax: 845-986-1527</w:t>
    </w:r>
  </w:p>
  <w:p w:rsidR="00300AD1" w:rsidRDefault="00300A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02E" w:rsidRDefault="00BF702E" w:rsidP="00300AD1">
      <w:pPr>
        <w:spacing w:after="0" w:line="240" w:lineRule="auto"/>
      </w:pPr>
      <w:r>
        <w:separator/>
      </w:r>
    </w:p>
  </w:footnote>
  <w:footnote w:type="continuationSeparator" w:id="0">
    <w:p w:rsidR="00BF702E" w:rsidRDefault="00BF702E" w:rsidP="00300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CB"/>
    <w:rsid w:val="000B7710"/>
    <w:rsid w:val="000F1B4C"/>
    <w:rsid w:val="000F2F7A"/>
    <w:rsid w:val="00103DED"/>
    <w:rsid w:val="00125E57"/>
    <w:rsid w:val="001A041B"/>
    <w:rsid w:val="0024607C"/>
    <w:rsid w:val="0027429D"/>
    <w:rsid w:val="002D22D1"/>
    <w:rsid w:val="002E24F7"/>
    <w:rsid w:val="00300AD1"/>
    <w:rsid w:val="003961E6"/>
    <w:rsid w:val="004B7D35"/>
    <w:rsid w:val="0056302B"/>
    <w:rsid w:val="005F22F2"/>
    <w:rsid w:val="00620ABE"/>
    <w:rsid w:val="007B3D70"/>
    <w:rsid w:val="007D08F8"/>
    <w:rsid w:val="00810953"/>
    <w:rsid w:val="00812A73"/>
    <w:rsid w:val="00847C3B"/>
    <w:rsid w:val="008708D2"/>
    <w:rsid w:val="008B58F6"/>
    <w:rsid w:val="00924321"/>
    <w:rsid w:val="009628B1"/>
    <w:rsid w:val="00990CA2"/>
    <w:rsid w:val="00994289"/>
    <w:rsid w:val="00A3725E"/>
    <w:rsid w:val="00B2024A"/>
    <w:rsid w:val="00B63796"/>
    <w:rsid w:val="00B63FCB"/>
    <w:rsid w:val="00BB1BCB"/>
    <w:rsid w:val="00BF702E"/>
    <w:rsid w:val="00C4763A"/>
    <w:rsid w:val="00C60CF5"/>
    <w:rsid w:val="00C615DE"/>
    <w:rsid w:val="00CB21DD"/>
    <w:rsid w:val="00CC4AF1"/>
    <w:rsid w:val="00CF0854"/>
    <w:rsid w:val="00D22E29"/>
    <w:rsid w:val="00E33B04"/>
    <w:rsid w:val="00E475C8"/>
    <w:rsid w:val="00E65576"/>
    <w:rsid w:val="00EF37DF"/>
    <w:rsid w:val="00F06E2B"/>
    <w:rsid w:val="00F701E0"/>
    <w:rsid w:val="00FA6778"/>
    <w:rsid w:val="00F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0CF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A041B"/>
    <w:rPr>
      <w:rFonts w:eastAsia="Times New Roman"/>
      <w:i/>
      <w:iCs/>
      <w:color w:val="000000"/>
      <w:lang w:eastAsia="ja-JP"/>
    </w:rPr>
  </w:style>
  <w:style w:type="character" w:customStyle="1" w:styleId="QuoteChar">
    <w:name w:val="Quote Char"/>
    <w:link w:val="Quote"/>
    <w:uiPriority w:val="29"/>
    <w:rsid w:val="001A041B"/>
    <w:rPr>
      <w:rFonts w:eastAsia="Times New Roman"/>
      <w:i/>
      <w:iCs/>
      <w:color w:val="000000"/>
      <w:lang w:eastAsia="ja-JP"/>
    </w:rPr>
  </w:style>
  <w:style w:type="character" w:styleId="PlaceholderText">
    <w:name w:val="Placeholder Text"/>
    <w:uiPriority w:val="99"/>
    <w:semiHidden/>
    <w:rsid w:val="003961E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00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AD1"/>
  </w:style>
  <w:style w:type="paragraph" w:styleId="Footer">
    <w:name w:val="footer"/>
    <w:basedOn w:val="Normal"/>
    <w:link w:val="FooterChar"/>
    <w:uiPriority w:val="99"/>
    <w:unhideWhenUsed/>
    <w:rsid w:val="00300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0CF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A041B"/>
    <w:rPr>
      <w:rFonts w:eastAsia="Times New Roman"/>
      <w:i/>
      <w:iCs/>
      <w:color w:val="000000"/>
      <w:lang w:eastAsia="ja-JP"/>
    </w:rPr>
  </w:style>
  <w:style w:type="character" w:customStyle="1" w:styleId="QuoteChar">
    <w:name w:val="Quote Char"/>
    <w:link w:val="Quote"/>
    <w:uiPriority w:val="29"/>
    <w:rsid w:val="001A041B"/>
    <w:rPr>
      <w:rFonts w:eastAsia="Times New Roman"/>
      <w:i/>
      <w:iCs/>
      <w:color w:val="000000"/>
      <w:lang w:eastAsia="ja-JP"/>
    </w:rPr>
  </w:style>
  <w:style w:type="character" w:styleId="PlaceholderText">
    <w:name w:val="Placeholder Text"/>
    <w:uiPriority w:val="99"/>
    <w:semiHidden/>
    <w:rsid w:val="003961E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00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AD1"/>
  </w:style>
  <w:style w:type="paragraph" w:styleId="Footer">
    <w:name w:val="footer"/>
    <w:basedOn w:val="Normal"/>
    <w:link w:val="FooterChar"/>
    <w:uiPriority w:val="99"/>
    <w:unhideWhenUsed/>
    <w:rsid w:val="00300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S1\Documents\ARS.1%20-%209-14-2011\Fall%202012%20-%20Washington%20DC\Registration%20form%20-%20Prior%20to%20Deadline\Registration%20Form%20-%20rev.1-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2E1CD-10FF-4E64-AB8A-27B39BB5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 - rev.1-11</Template>
  <TotalTime>2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ARS1</dc:creator>
  <cp:lastModifiedBy>ARS1</cp:lastModifiedBy>
  <cp:revision>2</cp:revision>
  <cp:lastPrinted>2012-03-24T19:41:00Z</cp:lastPrinted>
  <dcterms:created xsi:type="dcterms:W3CDTF">2012-03-02T04:31:00Z</dcterms:created>
  <dcterms:modified xsi:type="dcterms:W3CDTF">2012-03-24T19:42:00Z</dcterms:modified>
</cp:coreProperties>
</file>